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54"/>
        <w:gridCol w:w="5720"/>
      </w:tblGrid>
      <w:tr w:rsidR="00C5485D" w:rsidRPr="00463A0E" w:rsidTr="0048301D">
        <w:tc>
          <w:tcPr>
            <w:tcW w:w="11736" w:type="dxa"/>
            <w:gridSpan w:val="2"/>
          </w:tcPr>
          <w:p w:rsidR="00C5485D" w:rsidRPr="0048301D" w:rsidRDefault="009F5363" w:rsidP="009F5363">
            <w:pPr>
              <w:rPr>
                <w:rFonts w:ascii="Cooper Black" w:hAnsi="Cooper Black"/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98483" cy="603250"/>
                  <wp:effectExtent l="0" t="0" r="0" b="6350"/>
                  <wp:docPr id="1" name="Picture 1" descr="http://images.clipartpanda.com/stop-sign-clipart-z7TaM5X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clipartpanda.com/stop-sign-clipart-z7TaM5X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83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485D" w:rsidRPr="0048301D">
              <w:rPr>
                <w:rFonts w:ascii="Cooper Black" w:hAnsi="Cooper Black"/>
                <w:sz w:val="72"/>
                <w:szCs w:val="72"/>
              </w:rPr>
              <w:t>STOP and Notice and Note</w:t>
            </w:r>
          </w:p>
        </w:tc>
      </w:tr>
      <w:tr w:rsidR="00C5485D" w:rsidRPr="00463A0E" w:rsidTr="0048301D">
        <w:tc>
          <w:tcPr>
            <w:tcW w:w="5868" w:type="dxa"/>
          </w:tcPr>
          <w:p w:rsidR="00463A0E" w:rsidRPr="0048301D" w:rsidRDefault="00C5485D" w:rsidP="00463A0E">
            <w:pPr>
              <w:spacing w:line="276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48301D">
              <w:rPr>
                <w:rFonts w:ascii="Georgia" w:hAnsi="Georgia"/>
                <w:b/>
                <w:sz w:val="36"/>
                <w:szCs w:val="36"/>
              </w:rPr>
              <w:t>Soulful Settings</w:t>
            </w:r>
          </w:p>
          <w:p w:rsidR="00C5485D" w:rsidRPr="0048301D" w:rsidRDefault="009F5363" w:rsidP="00463A0E">
            <w:pPr>
              <w:spacing w:line="276" w:lineRule="auto"/>
              <w:rPr>
                <w:rFonts w:ascii="Bell MT" w:hAnsi="Bell M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6028" cy="323850"/>
                  <wp:effectExtent l="0" t="0" r="0" b="0"/>
                  <wp:docPr id="2" name="Picture 2" descr="http://images.clipartpanda.com/stop-sign-clipart-z7TaM5X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clipartpanda.com/stop-sign-clipart-z7TaM5X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485D" w:rsidRPr="0048301D">
              <w:rPr>
                <w:rFonts w:ascii="Bell MT" w:hAnsi="Bell MT"/>
                <w:sz w:val="32"/>
                <w:szCs w:val="32"/>
              </w:rPr>
              <w:t>When the author describes the setting in detail through the use of imagery.</w:t>
            </w:r>
            <w:r w:rsidR="00C5485D" w:rsidRPr="0048301D">
              <w:rPr>
                <w:rFonts w:ascii="Bell MT" w:hAnsi="Bell MT"/>
                <w:sz w:val="28"/>
                <w:szCs w:val="28"/>
              </w:rPr>
              <w:t xml:space="preserve"> </w:t>
            </w:r>
          </w:p>
        </w:tc>
        <w:tc>
          <w:tcPr>
            <w:tcW w:w="5868" w:type="dxa"/>
          </w:tcPr>
          <w:p w:rsidR="0048301D" w:rsidRDefault="00463A0E" w:rsidP="00463A0E">
            <w:pPr>
              <w:rPr>
                <w:i/>
                <w:sz w:val="28"/>
                <w:szCs w:val="28"/>
              </w:rPr>
            </w:pPr>
            <w:r w:rsidRPr="0048301D">
              <w:rPr>
                <w:i/>
                <w:sz w:val="28"/>
                <w:szCs w:val="28"/>
              </w:rPr>
              <w:t xml:space="preserve">ASK the QUESTION: </w:t>
            </w:r>
          </w:p>
          <w:p w:rsidR="0048301D" w:rsidRDefault="0048301D" w:rsidP="00463A0E">
            <w:pPr>
              <w:rPr>
                <w:i/>
                <w:sz w:val="28"/>
                <w:szCs w:val="28"/>
              </w:rPr>
            </w:pPr>
          </w:p>
          <w:p w:rsidR="00C5485D" w:rsidRDefault="00463A0E" w:rsidP="00463A0E">
            <w:pPr>
              <w:rPr>
                <w:b/>
                <w:sz w:val="32"/>
                <w:szCs w:val="32"/>
              </w:rPr>
            </w:pPr>
            <w:r w:rsidRPr="0048301D">
              <w:rPr>
                <w:b/>
                <w:sz w:val="32"/>
                <w:szCs w:val="32"/>
              </w:rPr>
              <w:t xml:space="preserve">Why might the author describe the setting in this way? What power does the diction hold?  </w:t>
            </w:r>
          </w:p>
          <w:p w:rsidR="0048301D" w:rsidRPr="0048301D" w:rsidRDefault="0048301D" w:rsidP="00463A0E">
            <w:pPr>
              <w:rPr>
                <w:b/>
                <w:sz w:val="32"/>
                <w:szCs w:val="32"/>
              </w:rPr>
            </w:pPr>
          </w:p>
        </w:tc>
      </w:tr>
      <w:tr w:rsidR="00C5485D" w:rsidRPr="00463A0E" w:rsidTr="0048301D">
        <w:tc>
          <w:tcPr>
            <w:tcW w:w="5868" w:type="dxa"/>
          </w:tcPr>
          <w:p w:rsidR="00463A0E" w:rsidRPr="0048301D" w:rsidRDefault="00C5485D" w:rsidP="00463A0E">
            <w:pPr>
              <w:spacing w:line="276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48301D">
              <w:rPr>
                <w:rFonts w:ascii="Georgia" w:hAnsi="Georgia"/>
                <w:b/>
                <w:sz w:val="36"/>
                <w:szCs w:val="36"/>
              </w:rPr>
              <w:t>Contrasts and Contradictions</w:t>
            </w:r>
          </w:p>
          <w:p w:rsidR="0048301D" w:rsidRPr="0048301D" w:rsidRDefault="009F5363" w:rsidP="00463A0E">
            <w:pPr>
              <w:spacing w:line="276" w:lineRule="auto"/>
              <w:rPr>
                <w:rFonts w:ascii="Bell MT" w:hAnsi="Bell M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1B9E86" wp14:editId="679D4814">
                  <wp:extent cx="536028" cy="323850"/>
                  <wp:effectExtent l="0" t="0" r="0" b="0"/>
                  <wp:docPr id="3" name="Picture 3" descr="http://images.clipartpanda.com/stop-sign-clipart-z7TaM5X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clipartpanda.com/stop-sign-clipart-z7TaM5X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ll MT" w:hAnsi="Bell MT"/>
                <w:sz w:val="32"/>
                <w:szCs w:val="32"/>
              </w:rPr>
              <w:t>W</w:t>
            </w:r>
            <w:r w:rsidR="00C5485D" w:rsidRPr="0048301D">
              <w:rPr>
                <w:rFonts w:ascii="Bell MT" w:hAnsi="Bell MT"/>
                <w:sz w:val="32"/>
                <w:szCs w:val="32"/>
              </w:rPr>
              <w:t>hen you read something that is different or the opposite from earlier in the story.</w:t>
            </w:r>
            <w:r w:rsidR="00C5485D" w:rsidRPr="0048301D">
              <w:rPr>
                <w:rFonts w:ascii="Bell MT" w:hAnsi="Bell MT"/>
                <w:sz w:val="28"/>
                <w:szCs w:val="28"/>
              </w:rPr>
              <w:t xml:space="preserve"> </w:t>
            </w:r>
          </w:p>
        </w:tc>
        <w:tc>
          <w:tcPr>
            <w:tcW w:w="5868" w:type="dxa"/>
          </w:tcPr>
          <w:p w:rsidR="0048301D" w:rsidRDefault="00463A0E">
            <w:pPr>
              <w:rPr>
                <w:sz w:val="28"/>
                <w:szCs w:val="28"/>
              </w:rPr>
            </w:pPr>
            <w:r w:rsidRPr="0048301D">
              <w:rPr>
                <w:i/>
                <w:sz w:val="28"/>
                <w:szCs w:val="28"/>
              </w:rPr>
              <w:t>ASK the QUESTION:</w:t>
            </w:r>
            <w:r w:rsidRPr="00463A0E">
              <w:rPr>
                <w:sz w:val="28"/>
                <w:szCs w:val="28"/>
              </w:rPr>
              <w:t xml:space="preserve"> </w:t>
            </w:r>
          </w:p>
          <w:p w:rsidR="0048301D" w:rsidRDefault="0048301D">
            <w:pPr>
              <w:rPr>
                <w:sz w:val="28"/>
                <w:szCs w:val="28"/>
              </w:rPr>
            </w:pPr>
          </w:p>
          <w:p w:rsidR="00C5485D" w:rsidRPr="0048301D" w:rsidRDefault="00463A0E">
            <w:pPr>
              <w:rPr>
                <w:b/>
                <w:sz w:val="32"/>
                <w:szCs w:val="32"/>
              </w:rPr>
            </w:pPr>
            <w:r w:rsidRPr="0048301D">
              <w:rPr>
                <w:b/>
                <w:sz w:val="32"/>
                <w:szCs w:val="32"/>
              </w:rPr>
              <w:t xml:space="preserve">Why did ____________ change and how is that change going to affect the story? </w:t>
            </w:r>
          </w:p>
        </w:tc>
      </w:tr>
      <w:tr w:rsidR="00C5485D" w:rsidRPr="00463A0E" w:rsidTr="0048301D">
        <w:tc>
          <w:tcPr>
            <w:tcW w:w="5868" w:type="dxa"/>
          </w:tcPr>
          <w:p w:rsidR="00463A0E" w:rsidRPr="0048301D" w:rsidRDefault="00C5485D" w:rsidP="0048301D">
            <w:pPr>
              <w:spacing w:line="276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48301D">
              <w:rPr>
                <w:rFonts w:ascii="Georgia" w:hAnsi="Georgia"/>
                <w:b/>
                <w:sz w:val="36"/>
                <w:szCs w:val="36"/>
              </w:rPr>
              <w:t>Aha! Moment</w:t>
            </w:r>
          </w:p>
          <w:p w:rsidR="00C5485D" w:rsidRPr="0048301D" w:rsidRDefault="009F5363" w:rsidP="0048301D">
            <w:pPr>
              <w:spacing w:line="276" w:lineRule="auto"/>
              <w:rPr>
                <w:rFonts w:ascii="Bell MT" w:hAnsi="Bell M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1B9E86" wp14:editId="679D4814">
                  <wp:extent cx="536028" cy="323850"/>
                  <wp:effectExtent l="0" t="0" r="0" b="0"/>
                  <wp:docPr id="4" name="Picture 4" descr="http://images.clipartpanda.com/stop-sign-clipart-z7TaM5X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clipartpanda.com/stop-sign-clipart-z7TaM5X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01D">
              <w:rPr>
                <w:rFonts w:ascii="Bell MT" w:hAnsi="Bell MT"/>
                <w:sz w:val="32"/>
                <w:szCs w:val="32"/>
              </w:rPr>
              <w:t>When</w:t>
            </w:r>
            <w:r w:rsidR="00C5485D" w:rsidRPr="0048301D">
              <w:rPr>
                <w:rFonts w:ascii="Bell MT" w:hAnsi="Bell MT"/>
                <w:sz w:val="32"/>
                <w:szCs w:val="32"/>
              </w:rPr>
              <w:t xml:space="preserve"> a character points out a realization or the “light bulb” turns on.</w:t>
            </w:r>
            <w:r w:rsidR="00C5485D" w:rsidRPr="0048301D">
              <w:rPr>
                <w:rFonts w:ascii="Bell MT" w:hAnsi="Bell MT"/>
                <w:sz w:val="28"/>
                <w:szCs w:val="28"/>
              </w:rPr>
              <w:t xml:space="preserve"> </w:t>
            </w:r>
          </w:p>
        </w:tc>
        <w:tc>
          <w:tcPr>
            <w:tcW w:w="5868" w:type="dxa"/>
          </w:tcPr>
          <w:p w:rsidR="0048301D" w:rsidRDefault="00463A0E">
            <w:pPr>
              <w:rPr>
                <w:i/>
                <w:sz w:val="28"/>
                <w:szCs w:val="28"/>
              </w:rPr>
            </w:pPr>
            <w:r w:rsidRPr="0048301D">
              <w:rPr>
                <w:i/>
                <w:sz w:val="28"/>
                <w:szCs w:val="28"/>
              </w:rPr>
              <w:t xml:space="preserve">ASK the QUESTION: </w:t>
            </w:r>
          </w:p>
          <w:p w:rsidR="0048301D" w:rsidRDefault="0048301D">
            <w:pPr>
              <w:rPr>
                <w:i/>
                <w:sz w:val="28"/>
                <w:szCs w:val="28"/>
              </w:rPr>
            </w:pPr>
          </w:p>
          <w:p w:rsidR="0048301D" w:rsidRDefault="00463A0E">
            <w:pPr>
              <w:rPr>
                <w:b/>
                <w:sz w:val="32"/>
                <w:szCs w:val="32"/>
              </w:rPr>
            </w:pPr>
            <w:r w:rsidRPr="0048301D">
              <w:rPr>
                <w:b/>
                <w:sz w:val="32"/>
                <w:szCs w:val="32"/>
              </w:rPr>
              <w:t xml:space="preserve">How might </w:t>
            </w:r>
            <w:r w:rsidR="0048301D">
              <w:rPr>
                <w:b/>
                <w:sz w:val="32"/>
                <w:szCs w:val="32"/>
              </w:rPr>
              <w:t>things</w:t>
            </w:r>
            <w:r w:rsidRPr="0048301D">
              <w:rPr>
                <w:b/>
                <w:sz w:val="32"/>
                <w:szCs w:val="32"/>
              </w:rPr>
              <w:t xml:space="preserve"> change in the story?</w:t>
            </w:r>
          </w:p>
          <w:p w:rsidR="00C5485D" w:rsidRPr="0048301D" w:rsidRDefault="00463A0E">
            <w:pPr>
              <w:rPr>
                <w:b/>
                <w:sz w:val="32"/>
                <w:szCs w:val="32"/>
              </w:rPr>
            </w:pPr>
            <w:r w:rsidRPr="0048301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5485D" w:rsidRPr="00463A0E" w:rsidTr="0048301D">
        <w:tc>
          <w:tcPr>
            <w:tcW w:w="5868" w:type="dxa"/>
          </w:tcPr>
          <w:p w:rsidR="00C5485D" w:rsidRPr="0048301D" w:rsidRDefault="00C5485D" w:rsidP="0048301D">
            <w:pPr>
              <w:spacing w:line="276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48301D">
              <w:rPr>
                <w:rFonts w:ascii="Georgia" w:hAnsi="Georgia"/>
                <w:b/>
                <w:sz w:val="36"/>
                <w:szCs w:val="36"/>
              </w:rPr>
              <w:t>Tough Questions</w:t>
            </w:r>
          </w:p>
          <w:p w:rsidR="0048301D" w:rsidRPr="0048301D" w:rsidRDefault="009F5363" w:rsidP="0048301D">
            <w:pPr>
              <w:spacing w:line="276" w:lineRule="auto"/>
              <w:rPr>
                <w:rFonts w:ascii="Bell MT" w:hAnsi="Bell M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1B9E86" wp14:editId="679D4814">
                  <wp:extent cx="536028" cy="323850"/>
                  <wp:effectExtent l="0" t="0" r="0" b="0"/>
                  <wp:docPr id="5" name="Picture 5" descr="http://images.clipartpanda.com/stop-sign-clipart-z7TaM5X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clipartpanda.com/stop-sign-clipart-z7TaM5X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01D">
              <w:rPr>
                <w:rFonts w:ascii="Bell MT" w:hAnsi="Bell MT"/>
                <w:sz w:val="32"/>
                <w:szCs w:val="32"/>
              </w:rPr>
              <w:t>When</w:t>
            </w:r>
            <w:r w:rsidR="00C5485D" w:rsidRPr="0048301D">
              <w:rPr>
                <w:rFonts w:ascii="Bell MT" w:hAnsi="Bell MT"/>
                <w:sz w:val="32"/>
                <w:szCs w:val="32"/>
              </w:rPr>
              <w:t xml:space="preserve"> a character asks him/herself or a trusted friend a question that is hard to answer.</w:t>
            </w:r>
            <w:r w:rsidR="00C5485D" w:rsidRPr="0048301D">
              <w:rPr>
                <w:rFonts w:ascii="Bell MT" w:hAnsi="Bell MT"/>
                <w:sz w:val="28"/>
                <w:szCs w:val="28"/>
              </w:rPr>
              <w:t xml:space="preserve"> </w:t>
            </w:r>
          </w:p>
        </w:tc>
        <w:tc>
          <w:tcPr>
            <w:tcW w:w="5868" w:type="dxa"/>
          </w:tcPr>
          <w:p w:rsidR="0048301D" w:rsidRDefault="00463A0E">
            <w:pPr>
              <w:rPr>
                <w:sz w:val="28"/>
                <w:szCs w:val="28"/>
              </w:rPr>
            </w:pPr>
            <w:r w:rsidRPr="0048301D">
              <w:rPr>
                <w:i/>
                <w:sz w:val="28"/>
                <w:szCs w:val="28"/>
              </w:rPr>
              <w:t>ASK the QUESTION:</w:t>
            </w:r>
            <w:r w:rsidRPr="00463A0E">
              <w:rPr>
                <w:sz w:val="28"/>
                <w:szCs w:val="28"/>
              </w:rPr>
              <w:t xml:space="preserve"> </w:t>
            </w:r>
          </w:p>
          <w:p w:rsidR="0048301D" w:rsidRDefault="0048301D">
            <w:pPr>
              <w:rPr>
                <w:sz w:val="28"/>
                <w:szCs w:val="28"/>
              </w:rPr>
            </w:pPr>
          </w:p>
          <w:p w:rsidR="00C5485D" w:rsidRPr="0048301D" w:rsidRDefault="00463A0E">
            <w:pPr>
              <w:rPr>
                <w:b/>
                <w:sz w:val="32"/>
                <w:szCs w:val="32"/>
              </w:rPr>
            </w:pPr>
            <w:r w:rsidRPr="0048301D">
              <w:rPr>
                <w:b/>
                <w:sz w:val="32"/>
                <w:szCs w:val="32"/>
              </w:rPr>
              <w:t xml:space="preserve">What does this question make me wonder about? </w:t>
            </w:r>
          </w:p>
        </w:tc>
      </w:tr>
      <w:tr w:rsidR="00C5485D" w:rsidRPr="00463A0E" w:rsidTr="0048301D">
        <w:tc>
          <w:tcPr>
            <w:tcW w:w="5868" w:type="dxa"/>
          </w:tcPr>
          <w:p w:rsidR="00C5485D" w:rsidRPr="0048301D" w:rsidRDefault="00C5485D" w:rsidP="0048301D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48301D">
              <w:rPr>
                <w:rFonts w:ascii="Georgia" w:hAnsi="Georgia"/>
                <w:b/>
                <w:sz w:val="36"/>
                <w:szCs w:val="36"/>
              </w:rPr>
              <w:t>Words of the Wise</w:t>
            </w:r>
          </w:p>
          <w:p w:rsidR="00C5485D" w:rsidRPr="0048301D" w:rsidRDefault="009F5363" w:rsidP="0048301D">
            <w:pPr>
              <w:spacing w:line="276" w:lineRule="auto"/>
              <w:rPr>
                <w:rFonts w:ascii="Bell MT" w:hAnsi="Bell M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1B9E86" wp14:editId="679D4814">
                  <wp:extent cx="536028" cy="323850"/>
                  <wp:effectExtent l="0" t="0" r="0" b="0"/>
                  <wp:docPr id="6" name="Picture 6" descr="http://images.clipartpanda.com/stop-sign-clipart-z7TaM5X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clipartpanda.com/stop-sign-clipart-z7TaM5X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01D">
              <w:rPr>
                <w:rFonts w:ascii="Bell MT" w:hAnsi="Bell MT"/>
                <w:sz w:val="32"/>
                <w:szCs w:val="32"/>
              </w:rPr>
              <w:t>When</w:t>
            </w:r>
            <w:r w:rsidR="00463A0E" w:rsidRPr="0048301D">
              <w:rPr>
                <w:rFonts w:ascii="Bell MT" w:hAnsi="Bell MT"/>
                <w:sz w:val="32"/>
                <w:szCs w:val="32"/>
              </w:rPr>
              <w:t xml:space="preserve"> a character is sharing wise advice- what some might call a </w:t>
            </w:r>
            <w:r w:rsidR="00463A0E" w:rsidRPr="0048301D">
              <w:rPr>
                <w:rFonts w:ascii="Bell MT" w:hAnsi="Bell MT"/>
                <w:i/>
                <w:sz w:val="32"/>
                <w:szCs w:val="32"/>
              </w:rPr>
              <w:t>life lesson</w:t>
            </w:r>
            <w:r w:rsidR="00463A0E" w:rsidRPr="0048301D">
              <w:rPr>
                <w:rFonts w:ascii="Bell MT" w:hAnsi="Bell MT"/>
                <w:sz w:val="32"/>
                <w:szCs w:val="32"/>
              </w:rPr>
              <w:t>.</w:t>
            </w:r>
            <w:r w:rsidR="00463A0E" w:rsidRPr="0048301D">
              <w:rPr>
                <w:rFonts w:ascii="Bell MT" w:hAnsi="Bell MT"/>
                <w:sz w:val="28"/>
                <w:szCs w:val="28"/>
              </w:rPr>
              <w:t xml:space="preserve"> </w:t>
            </w:r>
          </w:p>
        </w:tc>
        <w:tc>
          <w:tcPr>
            <w:tcW w:w="5868" w:type="dxa"/>
          </w:tcPr>
          <w:p w:rsidR="0048301D" w:rsidRDefault="00463A0E">
            <w:pPr>
              <w:rPr>
                <w:sz w:val="28"/>
                <w:szCs w:val="28"/>
              </w:rPr>
            </w:pPr>
            <w:r w:rsidRPr="0048301D">
              <w:rPr>
                <w:i/>
                <w:sz w:val="28"/>
                <w:szCs w:val="28"/>
              </w:rPr>
              <w:t>ASK the QUESTION:</w:t>
            </w:r>
            <w:r w:rsidRPr="00463A0E">
              <w:rPr>
                <w:sz w:val="28"/>
                <w:szCs w:val="28"/>
              </w:rPr>
              <w:t xml:space="preserve"> </w:t>
            </w:r>
          </w:p>
          <w:p w:rsidR="0048301D" w:rsidRDefault="0048301D">
            <w:pPr>
              <w:rPr>
                <w:sz w:val="28"/>
                <w:szCs w:val="28"/>
              </w:rPr>
            </w:pPr>
          </w:p>
          <w:p w:rsidR="0048301D" w:rsidRDefault="00463A0E">
            <w:pPr>
              <w:rPr>
                <w:b/>
                <w:sz w:val="32"/>
                <w:szCs w:val="32"/>
              </w:rPr>
            </w:pPr>
            <w:r w:rsidRPr="0048301D">
              <w:rPr>
                <w:b/>
                <w:sz w:val="32"/>
                <w:szCs w:val="32"/>
              </w:rPr>
              <w:t>What is the life lesson and how might it affect the character?</w:t>
            </w:r>
          </w:p>
          <w:p w:rsidR="00C5485D" w:rsidRPr="0048301D" w:rsidRDefault="00463A0E">
            <w:pPr>
              <w:rPr>
                <w:b/>
                <w:sz w:val="32"/>
                <w:szCs w:val="32"/>
              </w:rPr>
            </w:pPr>
            <w:r w:rsidRPr="0048301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5485D" w:rsidRPr="00463A0E" w:rsidTr="0048301D">
        <w:tc>
          <w:tcPr>
            <w:tcW w:w="5868" w:type="dxa"/>
          </w:tcPr>
          <w:p w:rsidR="00C5485D" w:rsidRPr="0048301D" w:rsidRDefault="00C5485D" w:rsidP="0048301D">
            <w:pPr>
              <w:spacing w:line="276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48301D">
              <w:rPr>
                <w:rFonts w:ascii="Georgia" w:hAnsi="Georgia"/>
                <w:b/>
                <w:sz w:val="36"/>
                <w:szCs w:val="36"/>
              </w:rPr>
              <w:t>Again and Again</w:t>
            </w:r>
          </w:p>
          <w:p w:rsidR="00463A0E" w:rsidRPr="0048301D" w:rsidRDefault="009F5363" w:rsidP="0048301D">
            <w:pPr>
              <w:spacing w:line="276" w:lineRule="auto"/>
              <w:rPr>
                <w:rFonts w:ascii="Bell MT" w:hAnsi="Bell M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1B9E86" wp14:editId="679D4814">
                  <wp:extent cx="536028" cy="323850"/>
                  <wp:effectExtent l="0" t="0" r="0" b="0"/>
                  <wp:docPr id="7" name="Picture 7" descr="http://images.clipartpanda.com/stop-sign-clipart-z7TaM5X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clipartpanda.com/stop-sign-clipart-z7TaM5X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01D">
              <w:rPr>
                <w:rFonts w:ascii="Bell MT" w:hAnsi="Bell MT"/>
                <w:sz w:val="32"/>
                <w:szCs w:val="32"/>
              </w:rPr>
              <w:t>When</w:t>
            </w:r>
            <w:r w:rsidR="00463A0E" w:rsidRPr="0048301D">
              <w:rPr>
                <w:rFonts w:ascii="Bell MT" w:hAnsi="Bell MT"/>
                <w:sz w:val="32"/>
                <w:szCs w:val="32"/>
              </w:rPr>
              <w:t xml:space="preserve"> a word, phrase, object, or situation is mentioned over and over again. </w:t>
            </w:r>
          </w:p>
        </w:tc>
        <w:tc>
          <w:tcPr>
            <w:tcW w:w="5868" w:type="dxa"/>
          </w:tcPr>
          <w:p w:rsidR="0048301D" w:rsidRDefault="00463A0E">
            <w:pPr>
              <w:rPr>
                <w:sz w:val="28"/>
                <w:szCs w:val="28"/>
              </w:rPr>
            </w:pPr>
            <w:r w:rsidRPr="0048301D">
              <w:rPr>
                <w:i/>
                <w:sz w:val="28"/>
                <w:szCs w:val="28"/>
              </w:rPr>
              <w:t>ASK the QUESTION:</w:t>
            </w:r>
            <w:r w:rsidRPr="00463A0E">
              <w:rPr>
                <w:sz w:val="28"/>
                <w:szCs w:val="28"/>
              </w:rPr>
              <w:t xml:space="preserve"> </w:t>
            </w:r>
          </w:p>
          <w:p w:rsidR="0048301D" w:rsidRDefault="0048301D">
            <w:pPr>
              <w:rPr>
                <w:sz w:val="28"/>
                <w:szCs w:val="28"/>
              </w:rPr>
            </w:pPr>
          </w:p>
          <w:p w:rsidR="0048301D" w:rsidRDefault="00463A0E">
            <w:pPr>
              <w:rPr>
                <w:b/>
                <w:sz w:val="32"/>
                <w:szCs w:val="32"/>
              </w:rPr>
            </w:pPr>
            <w:r w:rsidRPr="0048301D">
              <w:rPr>
                <w:b/>
                <w:sz w:val="32"/>
                <w:szCs w:val="32"/>
              </w:rPr>
              <w:t>Why does this keep showing up? How might it be important to the story?</w:t>
            </w:r>
          </w:p>
          <w:p w:rsidR="00C5485D" w:rsidRPr="0048301D" w:rsidRDefault="00463A0E">
            <w:pPr>
              <w:rPr>
                <w:b/>
                <w:sz w:val="32"/>
                <w:szCs w:val="32"/>
              </w:rPr>
            </w:pPr>
            <w:r w:rsidRPr="0048301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5485D" w:rsidRPr="00463A0E" w:rsidTr="0048301D">
        <w:tc>
          <w:tcPr>
            <w:tcW w:w="5868" w:type="dxa"/>
          </w:tcPr>
          <w:p w:rsidR="00C5485D" w:rsidRPr="0048301D" w:rsidRDefault="00C5485D" w:rsidP="0048301D">
            <w:pPr>
              <w:spacing w:line="276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48301D">
              <w:rPr>
                <w:rFonts w:ascii="Georgia" w:hAnsi="Georgia"/>
                <w:b/>
                <w:sz w:val="36"/>
                <w:szCs w:val="36"/>
              </w:rPr>
              <w:t>Memory Moment</w:t>
            </w:r>
          </w:p>
          <w:p w:rsidR="00463A0E" w:rsidRDefault="009F5363" w:rsidP="0048301D">
            <w:pPr>
              <w:spacing w:line="276" w:lineRule="auto"/>
              <w:rPr>
                <w:rFonts w:ascii="Bell MT" w:hAnsi="Bell MT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D1B9E86" wp14:editId="679D4814">
                  <wp:extent cx="536028" cy="323850"/>
                  <wp:effectExtent l="0" t="0" r="0" b="0"/>
                  <wp:docPr id="8" name="Picture 8" descr="http://images.clipartpanda.com/stop-sign-clipart-z7TaM5X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clipartpanda.com/stop-sign-clipart-z7TaM5X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01D">
              <w:rPr>
                <w:rFonts w:ascii="Bell MT" w:hAnsi="Bell MT"/>
                <w:sz w:val="32"/>
                <w:szCs w:val="32"/>
              </w:rPr>
              <w:t>When</w:t>
            </w:r>
            <w:r w:rsidR="00463A0E" w:rsidRPr="0048301D">
              <w:rPr>
                <w:rFonts w:ascii="Bell MT" w:hAnsi="Bell MT"/>
                <w:sz w:val="32"/>
                <w:szCs w:val="32"/>
              </w:rPr>
              <w:t xml:space="preserve"> the author/narrator stops to interrupt the action to tell a memory he/she has. </w:t>
            </w:r>
          </w:p>
          <w:p w:rsidR="0048301D" w:rsidRPr="0048301D" w:rsidRDefault="0048301D" w:rsidP="0048301D">
            <w:pPr>
              <w:spacing w:line="276" w:lineRule="auto"/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5868" w:type="dxa"/>
          </w:tcPr>
          <w:p w:rsidR="0048301D" w:rsidRDefault="00463A0E" w:rsidP="0048301D">
            <w:pPr>
              <w:rPr>
                <w:sz w:val="28"/>
                <w:szCs w:val="28"/>
              </w:rPr>
            </w:pPr>
            <w:r w:rsidRPr="00463A0E">
              <w:rPr>
                <w:sz w:val="28"/>
                <w:szCs w:val="28"/>
              </w:rPr>
              <w:lastRenderedPageBreak/>
              <w:t xml:space="preserve"> </w:t>
            </w:r>
            <w:r w:rsidRPr="0048301D">
              <w:rPr>
                <w:i/>
                <w:sz w:val="28"/>
                <w:szCs w:val="28"/>
              </w:rPr>
              <w:t>ASK the QUESTION:</w:t>
            </w:r>
            <w:r w:rsidRPr="00463A0E">
              <w:rPr>
                <w:sz w:val="28"/>
                <w:szCs w:val="28"/>
              </w:rPr>
              <w:t xml:space="preserve"> </w:t>
            </w:r>
          </w:p>
          <w:p w:rsidR="0048301D" w:rsidRDefault="0048301D" w:rsidP="0048301D">
            <w:pPr>
              <w:rPr>
                <w:sz w:val="28"/>
                <w:szCs w:val="28"/>
              </w:rPr>
            </w:pPr>
          </w:p>
          <w:p w:rsidR="0048301D" w:rsidRDefault="00463A0E" w:rsidP="0048301D">
            <w:pPr>
              <w:rPr>
                <w:b/>
                <w:sz w:val="32"/>
                <w:szCs w:val="32"/>
              </w:rPr>
            </w:pPr>
            <w:r w:rsidRPr="0048301D">
              <w:rPr>
                <w:b/>
                <w:sz w:val="32"/>
                <w:szCs w:val="32"/>
              </w:rPr>
              <w:t xml:space="preserve">Why might this memory be important? </w:t>
            </w:r>
          </w:p>
          <w:p w:rsidR="00C5485D" w:rsidRPr="0048301D" w:rsidRDefault="00463A0E" w:rsidP="0048301D">
            <w:pPr>
              <w:rPr>
                <w:b/>
                <w:sz w:val="32"/>
                <w:szCs w:val="32"/>
              </w:rPr>
            </w:pPr>
            <w:r w:rsidRPr="0048301D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AD6276" w:rsidRPr="00463A0E" w:rsidRDefault="00156138">
      <w:pPr>
        <w:rPr>
          <w:sz w:val="28"/>
          <w:szCs w:val="28"/>
        </w:rPr>
      </w:pPr>
    </w:p>
    <w:sectPr w:rsidR="00AD6276" w:rsidRPr="00463A0E" w:rsidSect="00C5485D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5D"/>
    <w:rsid w:val="00006A42"/>
    <w:rsid w:val="00156138"/>
    <w:rsid w:val="001B7A93"/>
    <w:rsid w:val="00222F6D"/>
    <w:rsid w:val="003B7389"/>
    <w:rsid w:val="00463A0E"/>
    <w:rsid w:val="0048301D"/>
    <w:rsid w:val="009F5363"/>
    <w:rsid w:val="00C5485D"/>
    <w:rsid w:val="00D40BA3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E4E43-6A7A-4544-9867-0C55647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F825AC5A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Spaw,Valerie</dc:creator>
  <cp:lastModifiedBy>Miller,Crystel</cp:lastModifiedBy>
  <cp:revision>2</cp:revision>
  <cp:lastPrinted>2017-08-10T18:40:00Z</cp:lastPrinted>
  <dcterms:created xsi:type="dcterms:W3CDTF">2017-08-17T12:57:00Z</dcterms:created>
  <dcterms:modified xsi:type="dcterms:W3CDTF">2017-08-17T12:57:00Z</dcterms:modified>
</cp:coreProperties>
</file>