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5" w:rsidRDefault="00D17A75" w:rsidP="00D17A75">
      <w:pPr>
        <w:pStyle w:val="Default"/>
      </w:pPr>
    </w:p>
    <w:p w:rsidR="00D17A75" w:rsidRDefault="00D17A75" w:rsidP="00D17A75">
      <w:r>
        <w:t>Name: ___________________________   Period: _________________</w:t>
      </w:r>
    </w:p>
    <w:p w:rsidR="00D17A75" w:rsidRPr="006253CC" w:rsidRDefault="00D17A75" w:rsidP="00D17A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Vocabulary Unit </w:t>
      </w:r>
      <w:r w:rsidRPr="006253CC">
        <w:rPr>
          <w:b/>
        </w:rPr>
        <w:t>1</w:t>
      </w:r>
    </w:p>
    <w:p w:rsidR="00D17A75" w:rsidRPr="00C906C1" w:rsidRDefault="00D17A75" w:rsidP="00D17A75">
      <w:pPr>
        <w:rPr>
          <w:b/>
          <w:sz w:val="24"/>
          <w:szCs w:val="24"/>
        </w:rPr>
      </w:pPr>
      <w:r w:rsidRPr="00C906C1">
        <w:rPr>
          <w:b/>
          <w:sz w:val="24"/>
          <w:szCs w:val="24"/>
        </w:rPr>
        <w:t>Roots: FAC, FIC, FECT</w:t>
      </w:r>
    </w:p>
    <w:p w:rsidR="00D17A75" w:rsidRPr="00C906C1" w:rsidRDefault="00D17A75" w:rsidP="00D17A75">
      <w:pPr>
        <w:rPr>
          <w:b/>
          <w:sz w:val="24"/>
          <w:szCs w:val="24"/>
        </w:rPr>
      </w:pPr>
      <w:r w:rsidRPr="00C906C1">
        <w:rPr>
          <w:b/>
          <w:sz w:val="24"/>
          <w:szCs w:val="24"/>
        </w:rPr>
        <w:t>Latin: FACERE, FACTUM, “to make, do”</w:t>
      </w:r>
    </w:p>
    <w:p w:rsidR="00D17A75" w:rsidRDefault="00D17A75" w:rsidP="00D17A75">
      <w:pPr>
        <w:pStyle w:val="ListParagraph"/>
        <w:numPr>
          <w:ilvl w:val="0"/>
          <w:numId w:val="1"/>
        </w:numPr>
      </w:pPr>
      <w:r>
        <w:t xml:space="preserve">List at least </w:t>
      </w:r>
      <w:proofErr w:type="gramStart"/>
      <w:r>
        <w:t>4</w:t>
      </w:r>
      <w:proofErr w:type="gramEnd"/>
      <w:r>
        <w:t xml:space="preserve"> other words (and your definition of these words) that have an above root but are not in today’s unit.</w:t>
      </w:r>
    </w:p>
    <w:p w:rsidR="00D17A75" w:rsidRPr="00950F71" w:rsidRDefault="00D17A75" w:rsidP="00D17A75">
      <w:pPr>
        <w:rPr>
          <w:b/>
        </w:rPr>
      </w:pPr>
      <w:r w:rsidRPr="00950F71">
        <w:rPr>
          <w:b/>
        </w:rPr>
        <w:t>Word</w:t>
      </w:r>
      <w:r w:rsidRPr="00950F71">
        <w:rPr>
          <w:b/>
        </w:rPr>
        <w:tab/>
      </w:r>
      <w:r w:rsidRPr="00950F71">
        <w:rPr>
          <w:b/>
        </w:rPr>
        <w:tab/>
      </w:r>
      <w:r w:rsidRPr="00950F71">
        <w:rPr>
          <w:b/>
        </w:rPr>
        <w:tab/>
      </w:r>
      <w:r w:rsidRPr="00950F71">
        <w:rPr>
          <w:b/>
        </w:rPr>
        <w:tab/>
      </w:r>
      <w:r w:rsidRPr="00950F71">
        <w:rPr>
          <w:b/>
        </w:rPr>
        <w:tab/>
      </w:r>
      <w:r w:rsidRPr="00950F71">
        <w:rPr>
          <w:b/>
        </w:rPr>
        <w:tab/>
      </w:r>
      <w:r w:rsidRPr="00950F71">
        <w:rPr>
          <w:b/>
        </w:rPr>
        <w:tab/>
        <w:t xml:space="preserve">Definition </w:t>
      </w:r>
      <w:r>
        <w:rPr>
          <w:b/>
        </w:rPr>
        <w:t>(as it relates to root)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A75" w:rsidTr="00403A2C">
        <w:tc>
          <w:tcPr>
            <w:tcW w:w="4675" w:type="dxa"/>
          </w:tcPr>
          <w:p w:rsidR="00D17A75" w:rsidRDefault="00D17A75" w:rsidP="00403A2C"/>
        </w:tc>
        <w:tc>
          <w:tcPr>
            <w:tcW w:w="4675" w:type="dxa"/>
          </w:tcPr>
          <w:p w:rsidR="00D17A75" w:rsidRDefault="00D17A75" w:rsidP="00403A2C"/>
          <w:p w:rsidR="00D17A75" w:rsidRDefault="00D17A75" w:rsidP="00403A2C"/>
          <w:p w:rsidR="00D17A75" w:rsidRDefault="00D17A75" w:rsidP="00403A2C"/>
        </w:tc>
      </w:tr>
      <w:tr w:rsidR="00D17A75" w:rsidTr="00403A2C">
        <w:tc>
          <w:tcPr>
            <w:tcW w:w="4675" w:type="dxa"/>
          </w:tcPr>
          <w:p w:rsidR="00D17A75" w:rsidRDefault="00D17A75" w:rsidP="00403A2C"/>
        </w:tc>
        <w:tc>
          <w:tcPr>
            <w:tcW w:w="4675" w:type="dxa"/>
          </w:tcPr>
          <w:p w:rsidR="00D17A75" w:rsidRDefault="00D17A75" w:rsidP="00403A2C"/>
          <w:p w:rsidR="00D17A75" w:rsidRDefault="00D17A75" w:rsidP="00403A2C"/>
          <w:p w:rsidR="00D17A75" w:rsidRDefault="00D17A75" w:rsidP="00403A2C"/>
        </w:tc>
      </w:tr>
      <w:tr w:rsidR="00D17A75" w:rsidTr="00403A2C">
        <w:tc>
          <w:tcPr>
            <w:tcW w:w="4675" w:type="dxa"/>
          </w:tcPr>
          <w:p w:rsidR="00D17A75" w:rsidRDefault="00D17A75" w:rsidP="00403A2C"/>
        </w:tc>
        <w:tc>
          <w:tcPr>
            <w:tcW w:w="4675" w:type="dxa"/>
          </w:tcPr>
          <w:p w:rsidR="00D17A75" w:rsidRDefault="00D17A75" w:rsidP="00403A2C"/>
          <w:p w:rsidR="00D17A75" w:rsidRDefault="00D17A75" w:rsidP="00403A2C"/>
          <w:p w:rsidR="00D17A75" w:rsidRDefault="00D17A75" w:rsidP="00403A2C"/>
        </w:tc>
      </w:tr>
      <w:tr w:rsidR="00D17A75" w:rsidTr="00403A2C">
        <w:tc>
          <w:tcPr>
            <w:tcW w:w="4675" w:type="dxa"/>
          </w:tcPr>
          <w:p w:rsidR="00D17A75" w:rsidRDefault="00D17A75" w:rsidP="00403A2C"/>
        </w:tc>
        <w:tc>
          <w:tcPr>
            <w:tcW w:w="4675" w:type="dxa"/>
          </w:tcPr>
          <w:p w:rsidR="00D17A75" w:rsidRDefault="00D17A75" w:rsidP="00403A2C"/>
          <w:p w:rsidR="00D17A75" w:rsidRDefault="00D17A75" w:rsidP="00403A2C"/>
          <w:p w:rsidR="00D17A75" w:rsidRDefault="00D17A75" w:rsidP="00403A2C"/>
        </w:tc>
      </w:tr>
    </w:tbl>
    <w:p w:rsidR="00D17A75" w:rsidRDefault="00D17A75" w:rsidP="00D17A75"/>
    <w:p w:rsidR="00D17A75" w:rsidRPr="00702617" w:rsidRDefault="00D17A75" w:rsidP="00D17A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t xml:space="preserve">Complete the charts below for each vocabulary word on the website for today.  You may use the definitions provided, but you need to think of your OWN examples, non-examples, and connections.  You may not use the information provided on the document.  </w:t>
      </w:r>
    </w:p>
    <w:p w:rsidR="00D17A75" w:rsidRDefault="00D17A75" w:rsidP="00D17A7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E8003" wp14:editId="2ED1BA6C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230505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80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9pt;width:181.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" filled="f" stroked="f">
                <v:fill o:detectmouseclick="t"/>
                <v:textbox>
                  <w:txbxContent>
                    <w:p w:rsidR="00D17A75" w:rsidRPr="00EB2EF3" w:rsidRDefault="00D17A75" w:rsidP="00D17A75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99814" wp14:editId="227BFEC0">
                <wp:simplePos x="0" y="0"/>
                <wp:positionH relativeFrom="column">
                  <wp:posOffset>-219075</wp:posOffset>
                </wp:positionH>
                <wp:positionV relativeFrom="paragraph">
                  <wp:posOffset>-38100</wp:posOffset>
                </wp:positionV>
                <wp:extent cx="322897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71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2B68" id="Rectangle 1" o:spid="_x0000_s1026" style="position:absolute;margin-left:-17.25pt;margin-top:-3pt;width:254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8CA2B" wp14:editId="42A092DC">
                <wp:simplePos x="0" y="0"/>
                <wp:positionH relativeFrom="column">
                  <wp:posOffset>3048000</wp:posOffset>
                </wp:positionH>
                <wp:positionV relativeFrom="paragraph">
                  <wp:posOffset>-28575</wp:posOffset>
                </wp:positionV>
                <wp:extent cx="3333750" cy="1619250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19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EC03" id="Rectangle 2" o:spid="_x0000_s1026" style="position:absolute;margin-left:240pt;margin-top:-2.25pt;width:262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E774" wp14:editId="13720557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333750" cy="161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Characteristics/Conn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ections/Picture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E774" id="Text Box 7" o:spid="_x0000_s1027" type="#_x0000_t202" style="position:absolute;margin-left:252pt;margin-top:9.75pt;width:262.5pt;height:127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D17A75" w:rsidRPr="00EB2EF3" w:rsidRDefault="00D17A75" w:rsidP="00D17A75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Characteristics/Conn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ections/Picture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D17A75" w:rsidRDefault="00D17A75" w:rsidP="00D17A75">
      <w:pPr>
        <w:pStyle w:val="Default"/>
      </w:pPr>
      <w:r>
        <w:t xml:space="preserve"> </w:t>
      </w:r>
    </w:p>
    <w:p w:rsidR="00D17A75" w:rsidRDefault="00D17A75" w:rsidP="00D17A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96ED" wp14:editId="7401BE0A">
                <wp:simplePos x="0" y="0"/>
                <wp:positionH relativeFrom="column">
                  <wp:posOffset>2257425</wp:posOffset>
                </wp:positionH>
                <wp:positionV relativeFrom="paragraph">
                  <wp:posOffset>592455</wp:posOffset>
                </wp:positionV>
                <wp:extent cx="157162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96ED" id="Text Box 10" o:spid="_x0000_s1028" type="#_x0000_t202" style="position:absolute;margin-left:177.75pt;margin-top:46.65pt;width:123.7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" filled="f" stroked="f">
                <v:fill o:detectmouseclick="t"/>
                <v:textbox>
                  <w:txbxContent>
                    <w:p w:rsidR="00D17A75" w:rsidRPr="00EB2EF3" w:rsidRDefault="00D17A75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46B77" wp14:editId="32FB6203">
                <wp:simplePos x="0" y="0"/>
                <wp:positionH relativeFrom="margin">
                  <wp:posOffset>2105025</wp:posOffset>
                </wp:positionH>
                <wp:positionV relativeFrom="paragraph">
                  <wp:posOffset>440055</wp:posOffset>
                </wp:positionV>
                <wp:extent cx="1857375" cy="1790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ACFFC" id="Oval 3" o:spid="_x0000_s1026" style="position:absolute;margin-left:165.75pt;margin-top:34.65pt;width:146.25pt;height:14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BE641" wp14:editId="24ED424D">
                <wp:simplePos x="0" y="0"/>
                <wp:positionH relativeFrom="column">
                  <wp:posOffset>-219076</wp:posOffset>
                </wp:positionH>
                <wp:positionV relativeFrom="paragraph">
                  <wp:posOffset>1230630</wp:posOffset>
                </wp:positionV>
                <wp:extent cx="3248025" cy="1571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571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2AC4" id="Rectangle 4" o:spid="_x0000_s1026" style="position:absolute;margin-left:-17.25pt;margin-top:96.9pt;width:255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/BfAIAABM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55306" wp14:editId="761ED8DB">
                <wp:simplePos x="0" y="0"/>
                <wp:positionH relativeFrom="column">
                  <wp:posOffset>-66675</wp:posOffset>
                </wp:positionH>
                <wp:positionV relativeFrom="paragraph">
                  <wp:posOffset>1383030</wp:posOffset>
                </wp:positionV>
                <wp:extent cx="3248025" cy="1571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55306" id="Text Box 8" o:spid="_x0000_s1029" type="#_x0000_t202" style="position:absolute;margin-left:-5.25pt;margin-top:108.9pt;width:255.75pt;height:123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D17A75" w:rsidRPr="00EB2EF3" w:rsidRDefault="00D17A75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34EF" wp14:editId="70657389">
                <wp:simplePos x="0" y="0"/>
                <wp:positionH relativeFrom="column">
                  <wp:posOffset>3086100</wp:posOffset>
                </wp:positionH>
                <wp:positionV relativeFrom="paragraph">
                  <wp:posOffset>1278255</wp:posOffset>
                </wp:positionV>
                <wp:extent cx="3286125" cy="1533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3C435" id="Rectangle 5" o:spid="_x0000_s1026" style="position:absolute;margin-left:243pt;margin-top:100.65pt;width:258.7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E503E" wp14:editId="632955EE">
                <wp:simplePos x="0" y="0"/>
                <wp:positionH relativeFrom="column">
                  <wp:posOffset>3238500</wp:posOffset>
                </wp:positionH>
                <wp:positionV relativeFrom="paragraph">
                  <wp:posOffset>1430655</wp:posOffset>
                </wp:positionV>
                <wp:extent cx="3286125" cy="1533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503E" id="Text Box 9" o:spid="_x0000_s1030" type="#_x0000_t202" style="position:absolute;margin-left:255pt;margin-top:112.65pt;width:258.75pt;height:120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t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H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D17A75" w:rsidRPr="00EB2EF3" w:rsidRDefault="00D17A75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</w:p>
                  </w:txbxContent>
                </v:textbox>
              </v:shape>
            </w:pict>
          </mc:Fallback>
        </mc:AlternateContent>
      </w:r>
    </w:p>
    <w:p w:rsidR="00D17A75" w:rsidRDefault="00D17A75"/>
    <w:p w:rsidR="00D17A75" w:rsidRDefault="00D17A75">
      <w:r>
        <w:br w:type="page"/>
      </w:r>
    </w:p>
    <w:p w:rsidR="00D17A75" w:rsidRPr="00D17A75" w:rsidRDefault="00B004E2" w:rsidP="00D1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99814" wp14:editId="227BFEC0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3219450" cy="1038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01DC" id="Rectangle 12" o:spid="_x0000_s1026" style="position:absolute;margin-left:-17.25pt;margin-top:10.5pt;width:253.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" fillcolor="#5b9bd5" strokecolor="#41719c" strokeweight="1pt"/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8CA2B" wp14:editId="42A092DC">
                <wp:simplePos x="0" y="0"/>
                <wp:positionH relativeFrom="column">
                  <wp:posOffset>3048000</wp:posOffset>
                </wp:positionH>
                <wp:positionV relativeFrom="paragraph">
                  <wp:posOffset>142875</wp:posOffset>
                </wp:positionV>
                <wp:extent cx="3219450" cy="1076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B8E5" id="Rectangle 13" o:spid="_x0000_s1026" style="position:absolute;margin-left:240pt;margin-top:11.25pt;width:253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" fillcolor="#5b9bd5" strokecolor="#41719c" strokeweight="1pt"/>
            </w:pict>
          </mc:Fallback>
        </mc:AlternateContent>
      </w:r>
    </w:p>
    <w:p w:rsidR="00D17A75" w:rsidRPr="00D17A75" w:rsidRDefault="00D17A75" w:rsidP="00D1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E8003" wp14:editId="2ED1BA6C">
                <wp:simplePos x="0" y="0"/>
                <wp:positionH relativeFrom="column">
                  <wp:posOffset>-66675</wp:posOffset>
                </wp:positionH>
                <wp:positionV relativeFrom="paragraph">
                  <wp:posOffset>110489</wp:posOffset>
                </wp:positionV>
                <wp:extent cx="2305050" cy="1895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8003" id="Text Box 11" o:spid="_x0000_s1031" type="#_x0000_t202" style="position:absolute;margin-left:-5.25pt;margin-top:8.7pt;width:181.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" filled="f" stroked="f">
                <v:fill o:detectmouseclick="t"/>
                <v:textbox>
                  <w:txbxContent>
                    <w:p w:rsidR="00D17A75" w:rsidRPr="00EB2EF3" w:rsidRDefault="00D17A75" w:rsidP="00D17A75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EE774" wp14:editId="13720557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333750" cy="1619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Characteristics/Conn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ections/Picture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E774" id="Text Box 14" o:spid="_x0000_s1032" type="#_x0000_t202" style="position:absolute;margin-left:252pt;margin-top:9.75pt;width:262.5pt;height:127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1f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PO&#10;tGjA0U51nn2ljsEFfFrjUqRtDRJ9Bz9yB7+DM4zdFbYJXwzEEAfS51d0QzUZDs2n8/kYIYnYsEH9&#10;5O24sc5/U9SwYGTcgr6IqjhtnO9Th5Rwm6Z1VdeRwlr/5kDN4ElC732PwfLdvouz3gz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D17A75" w:rsidRPr="00EB2EF3" w:rsidRDefault="00D17A75" w:rsidP="00D17A75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Characteristics/Conn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ections/Picture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D17A75" w:rsidRPr="00D17A75" w:rsidRDefault="00B004E2" w:rsidP="00D1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46B77" wp14:editId="32FB6203">
                <wp:simplePos x="0" y="0"/>
                <wp:positionH relativeFrom="margin">
                  <wp:posOffset>2190750</wp:posOffset>
                </wp:positionH>
                <wp:positionV relativeFrom="paragraph">
                  <wp:posOffset>20955</wp:posOffset>
                </wp:positionV>
                <wp:extent cx="1581150" cy="14382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08710" id="Oval 16" o:spid="_x0000_s1026" style="position:absolute;margin-left:172.5pt;margin-top:1.65pt;width:124.5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D17A75" w:rsidRPr="00D17A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7A75" w:rsidRPr="00D17A75" w:rsidRDefault="00B004E2" w:rsidP="00D17A75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396ED" wp14:editId="7401BE0A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1266825" cy="2400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B004E2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17A75"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96ED" id="Text Box 15" o:spid="_x0000_s1033" type="#_x0000_t202" style="position:absolute;margin-left:177.75pt;margin-top:.6pt;width:99.75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" filled="f" stroked="f">
                <v:fill o:detectmouseclick="t"/>
                <v:textbox>
                  <w:txbxContent>
                    <w:p w:rsidR="00D17A75" w:rsidRPr="00EB2EF3" w:rsidRDefault="00B004E2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17A75"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8F2FE1" w:rsidRDefault="00D17A75">
      <w:proofErr w:type="gramStart"/>
      <w:r>
        <w:t>Gb</w:t>
      </w:r>
      <w:proofErr w:type="gramEnd"/>
    </w:p>
    <w:p w:rsidR="00D17A75" w:rsidRDefault="00B004E2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234EF" wp14:editId="70657389">
                <wp:simplePos x="0" y="0"/>
                <wp:positionH relativeFrom="column">
                  <wp:posOffset>3105149</wp:posOffset>
                </wp:positionH>
                <wp:positionV relativeFrom="paragraph">
                  <wp:posOffset>169545</wp:posOffset>
                </wp:positionV>
                <wp:extent cx="3152775" cy="885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734B" id="Rectangle 19" o:spid="_x0000_s1026" style="position:absolute;margin-left:244.5pt;margin-top:13.35pt;width:248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BE641" wp14:editId="24ED424D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3257550" cy="904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FA08" id="Rectangle 17" o:spid="_x0000_s1026" style="position:absolute;margin-left:-16.5pt;margin-top:11.1pt;width:256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55306" wp14:editId="761ED8DB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1828800" cy="9804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5306" id="Text Box 18" o:spid="_x0000_s1034" type="#_x0000_t202" style="position:absolute;margin-left:-5.25pt;margin-top:17.85pt;width:2in;height:7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" filled="f" stroked="f">
                <v:fill o:detectmouseclick="t"/>
                <v:textbox>
                  <w:txbxContent>
                    <w:p w:rsidR="00D17A75" w:rsidRPr="00EB2EF3" w:rsidRDefault="00D17A75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E503E" wp14:editId="632955EE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3286125" cy="1533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A75" w:rsidRPr="00EB2EF3" w:rsidRDefault="00D17A75" w:rsidP="00D17A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503E" id="Text Box 20" o:spid="_x0000_s1035" type="#_x0000_t202" style="position:absolute;margin-left:241.5pt;margin-top:17.4pt;width:258.75pt;height:120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D17A75" w:rsidRPr="00EB2EF3" w:rsidRDefault="00D17A75" w:rsidP="00D17A75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</w:p>
                  </w:txbxContent>
                </v:textbox>
              </v:shape>
            </w:pict>
          </mc:Fallback>
        </mc:AlternateContent>
      </w:r>
    </w:p>
    <w:p w:rsidR="00D17A75" w:rsidRDefault="00D17A75"/>
    <w:p w:rsidR="00D17A75" w:rsidRDefault="00D17A75"/>
    <w:p w:rsidR="00D17A75" w:rsidRDefault="00D17A75"/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F471E" wp14:editId="3438515F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3219450" cy="10382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BC00" id="Rectangle 61" o:spid="_x0000_s1026" style="position:absolute;margin-left:-17.25pt;margin-top:10.5pt;width:253.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" fillcolor="#5b9bd5" strokecolor="#41719c" strokeweight="1pt"/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66C92" wp14:editId="78D00CAE">
                <wp:simplePos x="0" y="0"/>
                <wp:positionH relativeFrom="column">
                  <wp:posOffset>3048000</wp:posOffset>
                </wp:positionH>
                <wp:positionV relativeFrom="paragraph">
                  <wp:posOffset>142875</wp:posOffset>
                </wp:positionV>
                <wp:extent cx="3219450" cy="10763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AC04" id="Rectangle 62" o:spid="_x0000_s1026" style="position:absolute;margin-left:240pt;margin-top:11.25pt;width:253.5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" fillcolor="#5b9bd5" strokecolor="#41719c" strokeweight="1pt"/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361ED" wp14:editId="2B509E89">
                <wp:simplePos x="0" y="0"/>
                <wp:positionH relativeFrom="column">
                  <wp:posOffset>-66675</wp:posOffset>
                </wp:positionH>
                <wp:positionV relativeFrom="paragraph">
                  <wp:posOffset>110489</wp:posOffset>
                </wp:positionV>
                <wp:extent cx="2305050" cy="18954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1ED" id="Text Box 63" o:spid="_x0000_s1036" type="#_x0000_t202" style="position:absolute;margin-left:-5.25pt;margin-top:8.7pt;width:181.5pt;height:1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EB4A7" wp14:editId="50C53E10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333750" cy="1619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Characteristics/Conn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ections/Picture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B4A7" id="Text Box 64" o:spid="_x0000_s1037" type="#_x0000_t202" style="position:absolute;margin-left:252pt;margin-top:9.75pt;width:262.5pt;height:127.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FGJAIAAFE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Characteristics/Conn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ections/Picture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ACC05" wp14:editId="7FA1BE58">
                <wp:simplePos x="0" y="0"/>
                <wp:positionH relativeFrom="margin">
                  <wp:posOffset>2190750</wp:posOffset>
                </wp:positionH>
                <wp:positionV relativeFrom="paragraph">
                  <wp:posOffset>20955</wp:posOffset>
                </wp:positionV>
                <wp:extent cx="1581150" cy="1438275"/>
                <wp:effectExtent l="0" t="0" r="1905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E3047" id="Oval 65" o:spid="_x0000_s1026" style="position:absolute;margin-left:172.5pt;margin-top:1.65pt;width:124.5pt;height:1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D17A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782A" w:rsidRPr="00D17A75" w:rsidRDefault="00C9782A" w:rsidP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1030B3" wp14:editId="3729313F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1266825" cy="24003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30B3" id="Text Box 66" o:spid="_x0000_s1038" type="#_x0000_t202" style="position:absolute;margin-left:177.75pt;margin-top:.6pt;width:99.75pt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Default="00C9782A" w:rsidP="00C9782A">
      <w:proofErr w:type="gramStart"/>
      <w:r>
        <w:t>Gb</w:t>
      </w:r>
      <w:proofErr w:type="gramEnd"/>
    </w:p>
    <w:p w:rsidR="00C9782A" w:rsidRDefault="00C9782A" w:rsidP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31F38" wp14:editId="09E17F50">
                <wp:simplePos x="0" y="0"/>
                <wp:positionH relativeFrom="column">
                  <wp:posOffset>3105149</wp:posOffset>
                </wp:positionH>
                <wp:positionV relativeFrom="paragraph">
                  <wp:posOffset>169545</wp:posOffset>
                </wp:positionV>
                <wp:extent cx="3152775" cy="8858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5AE0" id="Rectangle 67" o:spid="_x0000_s1026" style="position:absolute;margin-left:244.5pt;margin-top:13.35pt;width:248.2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DDCFB" wp14:editId="1C735683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3257550" cy="9048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7BD3" id="Rectangle 68" o:spid="_x0000_s1026" style="position:absolute;margin-left:-16.5pt;margin-top:11.1pt;width:256.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AA474" wp14:editId="6C13A6D7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1828800" cy="98044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A474" id="Text Box 69" o:spid="_x0000_s1039" type="#_x0000_t202" style="position:absolute;margin-left:-5.25pt;margin-top:17.85pt;width:2in;height:7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488DB" wp14:editId="6833120C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3286125" cy="15335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88DB" id="Text Box 70" o:spid="_x0000_s1040" type="#_x0000_t202" style="position:absolute;margin-left:241.5pt;margin-top:17.4pt;width:258.75pt;height:120.7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Default="00C9782A" w:rsidP="00C9782A"/>
    <w:p w:rsidR="00C9782A" w:rsidRDefault="00C9782A" w:rsidP="00C9782A"/>
    <w:p w:rsidR="00C9782A" w:rsidRDefault="00C9782A" w:rsidP="00C9782A">
      <w:pPr>
        <w:pStyle w:val="Default"/>
      </w:pP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F471E" wp14:editId="3438515F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3219450" cy="10382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4105" id="Rectangle 81" o:spid="_x0000_s1026" style="position:absolute;margin-left:-17.25pt;margin-top:10.5pt;width:253.5pt;height: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" fillcolor="#5b9bd5" strokecolor="#41719c" strokeweight="1pt"/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66C92" wp14:editId="78D00CAE">
                <wp:simplePos x="0" y="0"/>
                <wp:positionH relativeFrom="column">
                  <wp:posOffset>3048000</wp:posOffset>
                </wp:positionH>
                <wp:positionV relativeFrom="paragraph">
                  <wp:posOffset>142875</wp:posOffset>
                </wp:positionV>
                <wp:extent cx="3219450" cy="10763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9222" id="Rectangle 82" o:spid="_x0000_s1026" style="position:absolute;margin-left:240pt;margin-top:11.25pt;width:253.5pt;height:8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" fillcolor="#5b9bd5" strokecolor="#41719c" strokeweight="1pt"/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8361ED" wp14:editId="2B509E89">
                <wp:simplePos x="0" y="0"/>
                <wp:positionH relativeFrom="column">
                  <wp:posOffset>-66675</wp:posOffset>
                </wp:positionH>
                <wp:positionV relativeFrom="paragraph">
                  <wp:posOffset>110489</wp:posOffset>
                </wp:positionV>
                <wp:extent cx="2305050" cy="1895475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1ED" id="Text Box 83" o:spid="_x0000_s1041" type="#_x0000_t202" style="position:absolute;margin-left:-5.25pt;margin-top:8.7pt;width:181.5pt;height:14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EB4A7" wp14:editId="50C53E10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333750" cy="16192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Characteristics/Conn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ections/Picture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B4A7" id="Text Box 84" o:spid="_x0000_s1042" type="#_x0000_t202" style="position:absolute;margin-left:252pt;margin-top:9.75pt;width:262.5pt;height:127.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fyJA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Characteristics/Conn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ections/Picture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ACC05" wp14:editId="7FA1BE58">
                <wp:simplePos x="0" y="0"/>
                <wp:positionH relativeFrom="margin">
                  <wp:posOffset>2190750</wp:posOffset>
                </wp:positionH>
                <wp:positionV relativeFrom="paragraph">
                  <wp:posOffset>20955</wp:posOffset>
                </wp:positionV>
                <wp:extent cx="1581150" cy="1438275"/>
                <wp:effectExtent l="0" t="0" r="19050" b="2857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563F" id="Oval 85" o:spid="_x0000_s1026" style="position:absolute;margin-left:172.5pt;margin-top:1.65pt;width:124.5pt;height:1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D17A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782A" w:rsidRPr="00D17A75" w:rsidRDefault="00C9782A" w:rsidP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1030B3" wp14:editId="3729313F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1266825" cy="24003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30B3" id="Text Box 86" o:spid="_x0000_s1043" type="#_x0000_t202" style="position:absolute;margin-left:177.75pt;margin-top:.6pt;width:99.75pt;height:18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Default="00C9782A" w:rsidP="00C9782A">
      <w:proofErr w:type="gramStart"/>
      <w:r>
        <w:t>Gb</w:t>
      </w:r>
      <w:proofErr w:type="gramEnd"/>
    </w:p>
    <w:p w:rsidR="00C9782A" w:rsidRDefault="00C9782A" w:rsidP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531F38" wp14:editId="09E17F50">
                <wp:simplePos x="0" y="0"/>
                <wp:positionH relativeFrom="column">
                  <wp:posOffset>3105149</wp:posOffset>
                </wp:positionH>
                <wp:positionV relativeFrom="paragraph">
                  <wp:posOffset>169545</wp:posOffset>
                </wp:positionV>
                <wp:extent cx="3152775" cy="8858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8051" id="Rectangle 87" o:spid="_x0000_s1026" style="position:absolute;margin-left:244.5pt;margin-top:13.35pt;width:248.2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DDDCFB" wp14:editId="1C735683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3257550" cy="9048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5CF0" id="Rectangle 88" o:spid="_x0000_s1026" style="position:absolute;margin-left:-16.5pt;margin-top:11.1pt;width:256.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xyfAIAABQ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CAA474" wp14:editId="6C13A6D7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1828800" cy="98044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A474" id="Text Box 89" o:spid="_x0000_s1044" type="#_x0000_t202" style="position:absolute;margin-left:-5.25pt;margin-top:17.85pt;width:2in;height:7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488DB" wp14:editId="6833120C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3286125" cy="15335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88DB" id="Text Box 90" o:spid="_x0000_s1045" type="#_x0000_t202" style="position:absolute;margin-left:241.5pt;margin-top:17.4pt;width:258.75pt;height:120.7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Default="00C9782A" w:rsidP="00C9782A"/>
    <w:p w:rsidR="00C9782A" w:rsidRDefault="00C9782A" w:rsidP="00C9782A"/>
    <w:p w:rsidR="00C9782A" w:rsidRDefault="00C9782A" w:rsidP="00C9782A"/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5F471E" wp14:editId="3438515F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3219450" cy="10382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731C" id="Rectangle 101" o:spid="_x0000_s1026" style="position:absolute;margin-left:-17.25pt;margin-top:10.5pt;width:253.5pt;height:8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" fillcolor="#5b9bd5" strokecolor="#41719c" strokeweight="1pt"/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966C92" wp14:editId="78D00CAE">
                <wp:simplePos x="0" y="0"/>
                <wp:positionH relativeFrom="column">
                  <wp:posOffset>3048000</wp:posOffset>
                </wp:positionH>
                <wp:positionV relativeFrom="paragraph">
                  <wp:posOffset>142875</wp:posOffset>
                </wp:positionV>
                <wp:extent cx="3219450" cy="10763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2B96" id="Rectangle 102" o:spid="_x0000_s1026" style="position:absolute;margin-left:240pt;margin-top:11.25pt;width:253.5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" fillcolor="#5b9bd5" strokecolor="#41719c" strokeweight="1pt"/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8361ED" wp14:editId="2B509E89">
                <wp:simplePos x="0" y="0"/>
                <wp:positionH relativeFrom="column">
                  <wp:posOffset>-66675</wp:posOffset>
                </wp:positionH>
                <wp:positionV relativeFrom="paragraph">
                  <wp:posOffset>110489</wp:posOffset>
                </wp:positionV>
                <wp:extent cx="2305050" cy="1895475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1ED" id="Text Box 103" o:spid="_x0000_s1046" type="#_x0000_t202" style="position:absolute;margin-left:-5.25pt;margin-top:8.7pt;width:181.5pt;height:1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DEB4A7" wp14:editId="50C53E10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333750" cy="16192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Characteristics/Conn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ections/Picture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B4A7" id="Text Box 104" o:spid="_x0000_s1047" type="#_x0000_t202" style="position:absolute;margin-left:252pt;margin-top:9.75pt;width:262.5pt;height:127.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pStyle w:val="Default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B2EF3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Characteristics/Conn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ections/Picture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Pr="00D17A75" w:rsidRDefault="00C9782A" w:rsidP="00C9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EACC05" wp14:editId="7FA1BE58">
                <wp:simplePos x="0" y="0"/>
                <wp:positionH relativeFrom="margin">
                  <wp:posOffset>2190750</wp:posOffset>
                </wp:positionH>
                <wp:positionV relativeFrom="paragraph">
                  <wp:posOffset>20955</wp:posOffset>
                </wp:positionV>
                <wp:extent cx="1581150" cy="1438275"/>
                <wp:effectExtent l="0" t="0" r="19050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7A07A" id="Oval 105" o:spid="_x0000_s1026" style="position:absolute;margin-left:172.5pt;margin-top:1.65pt;width:124.5pt;height:11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D17A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782A" w:rsidRPr="00D17A75" w:rsidRDefault="00C9782A" w:rsidP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1030B3" wp14:editId="3729313F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1266825" cy="24003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30B3" id="Text Box 106" o:spid="_x0000_s1048" type="#_x0000_t202" style="position:absolute;margin-left:177.75pt;margin-top:.6pt;width:99.75pt;height:18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C9782A" w:rsidRDefault="00C9782A" w:rsidP="00C9782A">
      <w:proofErr w:type="gramStart"/>
      <w:r>
        <w:t>Gb</w:t>
      </w:r>
      <w:proofErr w:type="gramEnd"/>
    </w:p>
    <w:p w:rsidR="00D17A75" w:rsidRDefault="00C9782A"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531F38" wp14:editId="09E17F50">
                <wp:simplePos x="0" y="0"/>
                <wp:positionH relativeFrom="column">
                  <wp:posOffset>3105149</wp:posOffset>
                </wp:positionH>
                <wp:positionV relativeFrom="paragraph">
                  <wp:posOffset>169545</wp:posOffset>
                </wp:positionV>
                <wp:extent cx="3152775" cy="8858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E0B7" id="Rectangle 107" o:spid="_x0000_s1026" style="position:absolute;margin-left:244.5pt;margin-top:13.35pt;width:248.25pt;height:6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DDDCFB" wp14:editId="1C735683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3257550" cy="90487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89BDB" id="Rectangle 108" o:spid="_x0000_s1026" style="position:absolute;margin-left:-16.5pt;margin-top:11.1pt;width:256.5pt;height:7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" fillcolor="#5b9bd5" strokecolor="#41719c" strokeweight="1pt"/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CAA474" wp14:editId="6C13A6D7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1828800" cy="98044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A474" id="Text Box 109" o:spid="_x0000_s1049" type="#_x0000_t202" style="position:absolute;margin-left:-5.25pt;margin-top:17.85pt;width:2in;height:7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" filled="f" stroked="f">
                <v:fill o:detectmouseclick="t"/>
                <v:textbox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D17A7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F488DB" wp14:editId="6833120C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3286125" cy="153352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2A" w:rsidRPr="00EB2EF3" w:rsidRDefault="00C9782A" w:rsidP="00C978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B2E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88DB" id="Text Box 110" o:spid="_x0000_s1050" type="#_x0000_t202" style="position:absolute;margin-left:241.5pt;margin-top:17.4pt;width:258.75pt;height:120.7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C9782A" w:rsidRPr="00EB2EF3" w:rsidRDefault="00C9782A" w:rsidP="00C9782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B2E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1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167"/>
    <w:multiLevelType w:val="hybridMultilevel"/>
    <w:tmpl w:val="42C4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24B"/>
    <w:multiLevelType w:val="hybridMultilevel"/>
    <w:tmpl w:val="5F6E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37EE"/>
    <w:multiLevelType w:val="hybridMultilevel"/>
    <w:tmpl w:val="42C4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0C9"/>
    <w:multiLevelType w:val="hybridMultilevel"/>
    <w:tmpl w:val="42C4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0D1B"/>
    <w:multiLevelType w:val="hybridMultilevel"/>
    <w:tmpl w:val="A010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13CB7"/>
    <w:multiLevelType w:val="hybridMultilevel"/>
    <w:tmpl w:val="42C4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041F6"/>
    <w:multiLevelType w:val="hybridMultilevel"/>
    <w:tmpl w:val="D60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C7B"/>
    <w:multiLevelType w:val="hybridMultilevel"/>
    <w:tmpl w:val="42C4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75"/>
    <w:rsid w:val="008F2FE1"/>
    <w:rsid w:val="00B004E2"/>
    <w:rsid w:val="00C906C1"/>
    <w:rsid w:val="00C9782A"/>
    <w:rsid w:val="00D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886D"/>
  <w15:chartTrackingRefBased/>
  <w15:docId w15:val="{6571C4AC-64CB-46BE-81F5-424C3B9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A75"/>
    <w:pPr>
      <w:ind w:left="720"/>
      <w:contextualSpacing/>
    </w:pPr>
  </w:style>
  <w:style w:type="table" w:styleId="TableGrid">
    <w:name w:val="Table Grid"/>
    <w:basedOn w:val="TableNormal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6ABBC7CA</Template>
  <TotalTime>9</TotalTime>
  <Pages>2</Pages>
  <Words>102</Words>
  <Characters>582</Characters>
  <Application>Microsoft Office Word</Application>
  <DocSecurity>0</DocSecurity>
  <Lines>4</Lines>
  <Paragraphs>1</Paragraphs>
  <ScaleCrop>false</ScaleCrop>
  <Company>Fort Wayne Community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Miller,Crystel</dc:creator>
  <cp:keywords/>
  <dc:description/>
  <cp:lastModifiedBy>Miller,Crystel</cp:lastModifiedBy>
  <cp:revision>4</cp:revision>
  <cp:lastPrinted>2017-08-22T16:20:00Z</cp:lastPrinted>
  <dcterms:created xsi:type="dcterms:W3CDTF">2017-08-22T16:12:00Z</dcterms:created>
  <dcterms:modified xsi:type="dcterms:W3CDTF">2017-08-22T16:21:00Z</dcterms:modified>
</cp:coreProperties>
</file>