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48" w:rsidRDefault="00C77E66">
      <w:bookmarkStart w:id="0" w:name="_GoBack"/>
      <w:bookmarkEnd w:id="0"/>
      <w:r>
        <w:t xml:space="preserve">Literary Terms Poster Score Sheet </w:t>
      </w:r>
    </w:p>
    <w:p w:rsidR="00C77E66" w:rsidRDefault="00C77E66"/>
    <w:p w:rsidR="00C77E66" w:rsidRDefault="00C77E66" w:rsidP="00C77E66">
      <w:pPr>
        <w:pStyle w:val="ListParagraph"/>
        <w:numPr>
          <w:ilvl w:val="0"/>
          <w:numId w:val="1"/>
        </w:numPr>
      </w:pPr>
      <w:r>
        <w:t>Correctly defined literary term (student-friendly language) _____/10</w:t>
      </w:r>
    </w:p>
    <w:p w:rsidR="00C77E66" w:rsidRDefault="00C77E66" w:rsidP="00C77E66">
      <w:pPr>
        <w:pStyle w:val="ListParagraph"/>
        <w:numPr>
          <w:ilvl w:val="0"/>
          <w:numId w:val="1"/>
        </w:numPr>
      </w:pPr>
      <w:r>
        <w:t>Creative/clever concrete picture/example to describe what the literary term “IS” ____/30</w:t>
      </w:r>
    </w:p>
    <w:p w:rsidR="00C77E66" w:rsidRDefault="00C77E66" w:rsidP="00C77E66">
      <w:pPr>
        <w:pStyle w:val="ListParagraph"/>
        <w:numPr>
          <w:ilvl w:val="0"/>
          <w:numId w:val="1"/>
        </w:numPr>
      </w:pPr>
      <w:r>
        <w:t>Creative/clever concrete picture/example to describe what the literary term is NOT ____/30</w:t>
      </w:r>
    </w:p>
    <w:p w:rsidR="00C77E66" w:rsidRDefault="00C77E66" w:rsidP="00C77E66">
      <w:pPr>
        <w:pStyle w:val="ListParagraph"/>
        <w:numPr>
          <w:ilvl w:val="0"/>
          <w:numId w:val="1"/>
        </w:numPr>
      </w:pPr>
      <w:r>
        <w:t>Attractiveness, neatness, and color _____/10</w:t>
      </w:r>
    </w:p>
    <w:p w:rsidR="00C77E66" w:rsidRDefault="00C77E66" w:rsidP="00C77E66">
      <w:pPr>
        <w:pStyle w:val="ListParagraph"/>
        <w:numPr>
          <w:ilvl w:val="0"/>
          <w:numId w:val="1"/>
        </w:numPr>
      </w:pPr>
      <w:r>
        <w:t>Students’</w:t>
      </w:r>
      <w:r w:rsidR="00D67F7E">
        <w:t xml:space="preserve"> ability to explain term/examples to class (presentation/instruction)____/20</w:t>
      </w:r>
    </w:p>
    <w:sectPr w:rsidR="00C7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90C"/>
    <w:multiLevelType w:val="hybridMultilevel"/>
    <w:tmpl w:val="06309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03"/>
    <w:rsid w:val="00337A52"/>
    <w:rsid w:val="003B6048"/>
    <w:rsid w:val="009D5C03"/>
    <w:rsid w:val="00A01765"/>
    <w:rsid w:val="00C77E66"/>
    <w:rsid w:val="00D67F7E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961928-C3D7-6049-B308-17C6685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3C04FAA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Crystel Miller</dc:creator>
  <cp:keywords/>
  <dc:description/>
  <cp:lastModifiedBy>Miller,Crystel</cp:lastModifiedBy>
  <cp:revision>2</cp:revision>
  <dcterms:created xsi:type="dcterms:W3CDTF">2017-08-18T11:52:00Z</dcterms:created>
  <dcterms:modified xsi:type="dcterms:W3CDTF">2017-08-18T11:52:00Z</dcterms:modified>
</cp:coreProperties>
</file>