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13359" w:rsidRPr="00C13359" w:rsidTr="00FD361B">
        <w:trPr>
          <w:tblCellSpacing w:w="7" w:type="dxa"/>
        </w:trPr>
        <w:tc>
          <w:tcPr>
            <w:tcW w:w="9332" w:type="dxa"/>
            <w:shd w:val="clear" w:color="auto" w:fill="FFFFFF"/>
            <w:vAlign w:val="center"/>
            <w:hideMark/>
          </w:tcPr>
          <w:p w:rsidR="00C13359" w:rsidRPr="00C13359" w:rsidRDefault="00C13359" w:rsidP="00C1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6699"/>
                <w:sz w:val="48"/>
                <w:szCs w:val="48"/>
              </w:rPr>
              <w:t xml:space="preserve">Honors English 10: </w:t>
            </w:r>
            <w:r w:rsidRPr="00C13359">
              <w:rPr>
                <w:rFonts w:ascii="Arial" w:eastAsia="Times New Roman" w:hAnsi="Arial" w:cs="Arial"/>
                <w:b/>
                <w:bCs/>
                <w:color w:val="336699"/>
                <w:sz w:val="48"/>
                <w:szCs w:val="48"/>
              </w:rPr>
              <w:t>Autobiography Assignment</w:t>
            </w:r>
          </w:p>
        </w:tc>
      </w:tr>
      <w:tr w:rsidR="00C13359" w:rsidRPr="00C13359" w:rsidTr="00FD361B">
        <w:trPr>
          <w:trHeight w:val="45"/>
          <w:tblCellSpacing w:w="7" w:type="dxa"/>
        </w:trPr>
        <w:tc>
          <w:tcPr>
            <w:tcW w:w="9332" w:type="dxa"/>
            <w:shd w:val="clear" w:color="auto" w:fill="336699"/>
            <w:vAlign w:val="center"/>
            <w:hideMark/>
          </w:tcPr>
          <w:p w:rsidR="00C13359" w:rsidRPr="00C13359" w:rsidRDefault="00C13359" w:rsidP="00C1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3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60EE1F" wp14:editId="30EC75A3">
                  <wp:extent cx="12700" cy="24765"/>
                  <wp:effectExtent l="0" t="0" r="0" b="0"/>
                  <wp:docPr id="1" name="Picture 1" descr="http://tomforthun.tripod.com/imagelib/sitebuilder/layou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mforthun.tripod.com/imagelib/sitebuilder/layou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359" w:rsidRPr="00C13359" w:rsidTr="00FD361B">
        <w:trPr>
          <w:trHeight w:val="191"/>
          <w:tblCellSpacing w:w="7" w:type="dxa"/>
        </w:trPr>
        <w:tc>
          <w:tcPr>
            <w:tcW w:w="9332" w:type="dxa"/>
            <w:shd w:val="clear" w:color="auto" w:fill="FFFFFF"/>
            <w:vAlign w:val="center"/>
            <w:hideMark/>
          </w:tcPr>
          <w:p w:rsidR="00C13359" w:rsidRPr="00C13359" w:rsidRDefault="00C13359" w:rsidP="00C1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3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9BE511" wp14:editId="370711F3">
                  <wp:extent cx="12700" cy="100330"/>
                  <wp:effectExtent l="0" t="0" r="0" b="0"/>
                  <wp:docPr id="2" name="Picture 2" descr="http://tomforthun.tripod.com/imagelib/sitebuilder/layou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omforthun.tripod.com/imagelib/sitebuilder/layou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359" w:rsidRPr="00C13359" w:rsidTr="00FD361B">
        <w:trPr>
          <w:tblCellSpacing w:w="7" w:type="dxa"/>
        </w:trPr>
        <w:tc>
          <w:tcPr>
            <w:tcW w:w="9332" w:type="dxa"/>
            <w:shd w:val="clear" w:color="auto" w:fill="FFFFFF"/>
            <w:vAlign w:val="center"/>
            <w:hideMark/>
          </w:tcPr>
          <w:p w:rsidR="00C13359" w:rsidRPr="00C13359" w:rsidRDefault="00C13359" w:rsidP="00C13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359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  <w:t> </w:t>
            </w:r>
            <w:r w:rsidRPr="00C13359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  <w:br/>
              <w:t>_________________________________________________________________________________________</w:t>
            </w:r>
          </w:p>
        </w:tc>
      </w:tr>
      <w:tr w:rsidR="00C13359" w:rsidRPr="00C13359" w:rsidTr="00FD361B">
        <w:trPr>
          <w:trHeight w:val="150"/>
          <w:tblCellSpacing w:w="7" w:type="dxa"/>
        </w:trPr>
        <w:tc>
          <w:tcPr>
            <w:tcW w:w="9332" w:type="dxa"/>
            <w:shd w:val="clear" w:color="auto" w:fill="FFFFFF"/>
            <w:vAlign w:val="center"/>
            <w:hideMark/>
          </w:tcPr>
          <w:p w:rsidR="00C13359" w:rsidRPr="00C13359" w:rsidRDefault="00C13359" w:rsidP="00C1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3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AF93CA" wp14:editId="1001888D">
                  <wp:extent cx="12700" cy="100330"/>
                  <wp:effectExtent l="0" t="0" r="0" b="0"/>
                  <wp:docPr id="3" name="Picture 3" descr="http://tomforthun.tripod.com/imagelib/sitebuilder/layou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omforthun.tripod.com/imagelib/sitebuilder/layou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359" w:rsidRPr="00C13359" w:rsidTr="00FD361B">
        <w:trPr>
          <w:trHeight w:val="713"/>
          <w:tblCellSpacing w:w="7" w:type="dxa"/>
        </w:trPr>
        <w:tc>
          <w:tcPr>
            <w:tcW w:w="9332" w:type="dxa"/>
            <w:shd w:val="clear" w:color="auto" w:fill="FFFFFF"/>
            <w:vAlign w:val="center"/>
            <w:hideMark/>
          </w:tcPr>
          <w:p w:rsidR="00C13359" w:rsidRDefault="00C13359" w:rsidP="00C133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AUTOBIOGRAPHY ASSIGNMENT </w:t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You will be writing a paper about your own life. Your paper should be typed (using the iPads) and minimally 1 full page (single-spaced, Times New Roman, 12 point font).  You may</w:t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 the ideas below as a guide.  You may a</w:t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dd to or omit some of the information, but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you need to </w:t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use the basic structure listed below. </w:t>
            </w:r>
          </w:p>
          <w:p w:rsidR="00C13359" w:rsidRDefault="00C13359" w:rsidP="00C133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Begin by listing information and ideas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on this sheet of paper as a means of brainstorming before you write</w:t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When you go to actually write out your paper, make sure you w</w:t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rite a topic sentence for each paragraph. Develop the paragraphs by supplying details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C13359" w:rsidRPr="00C13359" w:rsidRDefault="00C13359" w:rsidP="00C13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I. INTRODUCTION name; where and when you were born; where you live; where you go to school; family members; your three best qualities;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any other interesting/relevant information that you feel adequately introduces you as a person. </w:t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II. FACTS schools you have attended; In what classes are you presently enrolled</w:t>
            </w:r>
            <w:proofErr w:type="gramStart"/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?;</w:t>
            </w:r>
            <w:proofErr w:type="gramEnd"/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friends; three activities that you like; special skills, places where you have visited or lived; </w:t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III. ONE INCIDENT a memory of an interesting or exciting event; OR how someone helped you; OR a person you admire; </w:t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IV. </w:t>
            </w:r>
            <w:proofErr w:type="gramStart"/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YOUR</w:t>
            </w:r>
            <w:proofErr w:type="gramEnd"/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FUTURE What are your plans for after high school? </w:t>
            </w:r>
            <w:proofErr w:type="gramStart"/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job</w:t>
            </w:r>
            <w:proofErr w:type="gramEnd"/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; education; marriage; why? </w:t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V. CONCLUSION What or who is important in your life? Why? </w:t>
            </w:r>
            <w:proofErr w:type="gramStart"/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Who</w:t>
            </w:r>
            <w:proofErr w:type="gramEnd"/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you want to be like?</w:t>
            </w:r>
            <w:r w:rsidR="00382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Where do you want to be in 2018 or 2020</w:t>
            </w:r>
            <w:bookmarkStart w:id="0" w:name="_GoBack"/>
            <w:bookmarkEnd w:id="0"/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? Why is your life important? </w:t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br/>
            </w:r>
            <w:r w:rsidRPr="00C1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</w:tbl>
    <w:p w:rsidR="008F2FE1" w:rsidRDefault="008F2FE1" w:rsidP="00FD361B"/>
    <w:sectPr w:rsidR="008F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59"/>
    <w:rsid w:val="00382128"/>
    <w:rsid w:val="008F2FE1"/>
    <w:rsid w:val="00C13359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0883"/>
  <w15:chartTrackingRefBased/>
  <w15:docId w15:val="{72E19890-3920-4DF7-945D-406DEC80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27A9482E</Template>
  <TotalTime>11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 Community Schools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Miller,Crystel</dc:creator>
  <cp:keywords/>
  <dc:description/>
  <cp:lastModifiedBy>Miller,Crystel</cp:lastModifiedBy>
  <cp:revision>3</cp:revision>
  <dcterms:created xsi:type="dcterms:W3CDTF">2017-08-14T17:48:00Z</dcterms:created>
  <dcterms:modified xsi:type="dcterms:W3CDTF">2017-08-17T12:36:00Z</dcterms:modified>
</cp:coreProperties>
</file>