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38" w:rsidRDefault="00FA6838" w:rsidP="00FA6838">
      <w:r>
        <w:t>Fractured Fairytales Groups:</w:t>
      </w:r>
    </w:p>
    <w:p w:rsidR="00FA6838" w:rsidRDefault="00FA6838" w:rsidP="00FA6838"/>
    <w:p w:rsidR="00FA6838" w:rsidRDefault="00FA6838" w:rsidP="00FA6838">
      <w:r>
        <w:t>Period 1:</w:t>
      </w:r>
    </w:p>
    <w:p w:rsidR="00FA6838" w:rsidRDefault="00FA6838" w:rsidP="00FA6838">
      <w:r>
        <w:t xml:space="preserve"> Emperor’s New Suit—</w:t>
      </w:r>
      <w:r w:rsidR="00130FF3">
        <w:t xml:space="preserve">Hay, Olivia, </w:t>
      </w:r>
      <w:r w:rsidR="00CE1E13">
        <w:t xml:space="preserve">Abby, Rebecca, &amp; </w:t>
      </w:r>
      <w:proofErr w:type="spellStart"/>
      <w:r w:rsidR="00130FF3">
        <w:t>Dariush</w:t>
      </w:r>
      <w:proofErr w:type="spellEnd"/>
    </w:p>
    <w:p w:rsidR="00FA6838" w:rsidRDefault="00FA6838" w:rsidP="00FA6838">
      <w:r>
        <w:t>Frog Prince: Zach</w:t>
      </w:r>
      <w:r w:rsidR="00130FF3">
        <w:t>, Ian,</w:t>
      </w:r>
      <w:r>
        <w:t xml:space="preserve"> </w:t>
      </w:r>
      <w:r w:rsidR="00CE1E13">
        <w:t xml:space="preserve">Morgan, </w:t>
      </w:r>
      <w:r>
        <w:t xml:space="preserve">&amp; </w:t>
      </w:r>
      <w:proofErr w:type="spellStart"/>
      <w:r>
        <w:t>Hlaing</w:t>
      </w:r>
      <w:proofErr w:type="spellEnd"/>
    </w:p>
    <w:p w:rsidR="00FA6838" w:rsidRDefault="00FA6838" w:rsidP="00FA6838">
      <w:r>
        <w:t>J</w:t>
      </w:r>
      <w:r w:rsidR="00130FF3">
        <w:t xml:space="preserve">ack &amp; the Beanstalk: Jacqueline, Mar </w:t>
      </w:r>
      <w:proofErr w:type="spellStart"/>
      <w:r w:rsidR="00130FF3">
        <w:t>Mar</w:t>
      </w:r>
      <w:proofErr w:type="spellEnd"/>
      <w:r w:rsidR="00130FF3">
        <w:t xml:space="preserve">, </w:t>
      </w:r>
      <w:r>
        <w:t xml:space="preserve">&amp; </w:t>
      </w:r>
      <w:proofErr w:type="spellStart"/>
      <w:r>
        <w:t>Shira</w:t>
      </w:r>
      <w:proofErr w:type="spellEnd"/>
    </w:p>
    <w:p w:rsidR="00FA6838" w:rsidRDefault="00D37720" w:rsidP="00FA6838">
      <w:r>
        <w:t>Little Mermaid</w:t>
      </w:r>
      <w:r w:rsidR="00FA6838">
        <w:t>: Leah</w:t>
      </w:r>
      <w:r w:rsidR="00130FF3">
        <w:t>,</w:t>
      </w:r>
      <w:r w:rsidR="00CE1E13">
        <w:t xml:space="preserve"> </w:t>
      </w:r>
      <w:proofErr w:type="spellStart"/>
      <w:r w:rsidR="00CE1E13">
        <w:t>Phenix</w:t>
      </w:r>
      <w:proofErr w:type="spellEnd"/>
      <w:r w:rsidR="00CE1E13">
        <w:t xml:space="preserve">, </w:t>
      </w:r>
      <w:r w:rsidR="00130FF3">
        <w:t>Chloe,</w:t>
      </w:r>
      <w:r w:rsidR="00FA6838">
        <w:t xml:space="preserve"> &amp; Taylor</w:t>
      </w:r>
    </w:p>
    <w:p w:rsidR="00FA6838" w:rsidRDefault="00FA6838" w:rsidP="00FA6838">
      <w:r>
        <w:t xml:space="preserve">Rapunzel: </w:t>
      </w:r>
      <w:proofErr w:type="spellStart"/>
      <w:r>
        <w:t>Jondea</w:t>
      </w:r>
      <w:proofErr w:type="spellEnd"/>
      <w:r w:rsidR="00CE1E13">
        <w:t xml:space="preserve">, </w:t>
      </w:r>
      <w:proofErr w:type="spellStart"/>
      <w:r w:rsidR="00CE1E13">
        <w:t>Haunna</w:t>
      </w:r>
      <w:proofErr w:type="spellEnd"/>
      <w:r w:rsidR="00CE1E13">
        <w:t>, Kendall,</w:t>
      </w:r>
      <w:r>
        <w:t xml:space="preserve"> &amp; Kristyn </w:t>
      </w:r>
    </w:p>
    <w:p w:rsidR="00FA6838" w:rsidRDefault="00FA6838" w:rsidP="00FA6838"/>
    <w:p w:rsidR="00FA6838" w:rsidRDefault="00FA6838" w:rsidP="00FA6838">
      <w:r>
        <w:t xml:space="preserve">Period 2: </w:t>
      </w:r>
    </w:p>
    <w:p w:rsidR="00235DB7" w:rsidRDefault="00235DB7" w:rsidP="00235DB7">
      <w:r>
        <w:t>Emperor’s New Suit—</w:t>
      </w:r>
      <w:proofErr w:type="spellStart"/>
      <w:r>
        <w:t>Hadyn</w:t>
      </w:r>
      <w:proofErr w:type="spellEnd"/>
      <w:r>
        <w:t>, Kayley, Kris, &amp; Angel</w:t>
      </w:r>
    </w:p>
    <w:p w:rsidR="00235DB7" w:rsidRDefault="00235DB7" w:rsidP="00235DB7">
      <w:r>
        <w:t xml:space="preserve">Frog Prince: </w:t>
      </w:r>
      <w:r>
        <w:t xml:space="preserve">Cristina, Anastacia, Ali, &amp; </w:t>
      </w:r>
      <w:proofErr w:type="spellStart"/>
      <w:r>
        <w:t>Cing</w:t>
      </w:r>
      <w:proofErr w:type="spellEnd"/>
    </w:p>
    <w:p w:rsidR="00235DB7" w:rsidRDefault="00235DB7" w:rsidP="00235DB7">
      <w:r>
        <w:t xml:space="preserve">Jack &amp; the Beanstalk: </w:t>
      </w:r>
      <w:r>
        <w:t xml:space="preserve">Anna, Gisela, </w:t>
      </w:r>
      <w:proofErr w:type="spellStart"/>
      <w:r>
        <w:t>Ronni</w:t>
      </w:r>
      <w:proofErr w:type="spellEnd"/>
      <w:r>
        <w:t>, Sadie</w:t>
      </w:r>
    </w:p>
    <w:p w:rsidR="00235DB7" w:rsidRDefault="00235DB7" w:rsidP="00235DB7">
      <w:r>
        <w:t xml:space="preserve">Princess &amp; the Pea: </w:t>
      </w:r>
      <w:proofErr w:type="spellStart"/>
      <w:r>
        <w:t>McKaya</w:t>
      </w:r>
      <w:proofErr w:type="spellEnd"/>
      <w:r>
        <w:t xml:space="preserve">, Julia, </w:t>
      </w:r>
      <w:proofErr w:type="spellStart"/>
      <w:r>
        <w:t>Tessla</w:t>
      </w:r>
      <w:proofErr w:type="spellEnd"/>
    </w:p>
    <w:p w:rsidR="00235DB7" w:rsidRDefault="00235DB7" w:rsidP="00235DB7">
      <w:r>
        <w:t xml:space="preserve">Rapunzel: </w:t>
      </w:r>
      <w:r>
        <w:t>Drake, Lexi, Mikayla T.</w:t>
      </w:r>
      <w:r>
        <w:t xml:space="preserve"> </w:t>
      </w:r>
    </w:p>
    <w:p w:rsidR="00235DB7" w:rsidRDefault="00235DB7" w:rsidP="00235DB7">
      <w:r>
        <w:t xml:space="preserve">Rumple: </w:t>
      </w:r>
      <w:r>
        <w:t>Melanie, Sam, Jessie</w:t>
      </w:r>
    </w:p>
    <w:p w:rsidR="00235DB7" w:rsidRDefault="00235DB7" w:rsidP="00235DB7">
      <w:r>
        <w:t xml:space="preserve">Sleeping Beauty: </w:t>
      </w:r>
      <w:proofErr w:type="spellStart"/>
      <w:r>
        <w:t>Mander</w:t>
      </w:r>
      <w:proofErr w:type="spellEnd"/>
      <w:r>
        <w:t xml:space="preserve">, Hannah, </w:t>
      </w:r>
      <w:proofErr w:type="spellStart"/>
      <w:r>
        <w:t>Jaxzen</w:t>
      </w:r>
      <w:proofErr w:type="spellEnd"/>
    </w:p>
    <w:p w:rsidR="00235DB7" w:rsidRDefault="00235DB7" w:rsidP="00235DB7">
      <w:r>
        <w:t xml:space="preserve">Little Mermaid: </w:t>
      </w:r>
      <w:proofErr w:type="spellStart"/>
      <w:r>
        <w:t>Nautia</w:t>
      </w:r>
      <w:proofErr w:type="spellEnd"/>
      <w:r>
        <w:t>, Quinn, Michaela F.</w:t>
      </w:r>
    </w:p>
    <w:p w:rsidR="00235DB7" w:rsidRDefault="00235DB7" w:rsidP="00235DB7">
      <w:r>
        <w:t xml:space="preserve">Hansel &amp; </w:t>
      </w:r>
      <w:proofErr w:type="spellStart"/>
      <w:r>
        <w:t>Grethel</w:t>
      </w:r>
      <w:proofErr w:type="spellEnd"/>
      <w:r>
        <w:t>: Alexis, Mikaela G., Alex</w:t>
      </w:r>
    </w:p>
    <w:p w:rsidR="00235DB7" w:rsidRDefault="00235DB7" w:rsidP="00235DB7"/>
    <w:p w:rsidR="00235DB7" w:rsidRDefault="00235DB7" w:rsidP="00235DB7">
      <w:r>
        <w:t>Period 3:</w:t>
      </w:r>
    </w:p>
    <w:p w:rsidR="00A4079C" w:rsidRDefault="00A4079C" w:rsidP="00A4079C">
      <w:r>
        <w:t>Emperor’s New Suit—</w:t>
      </w:r>
      <w:r>
        <w:t>Max, Hannah, Haley</w:t>
      </w:r>
    </w:p>
    <w:p w:rsidR="00A4079C" w:rsidRDefault="00A4079C" w:rsidP="00A4079C">
      <w:r>
        <w:t xml:space="preserve">Frog Prince: </w:t>
      </w:r>
      <w:r>
        <w:t>Sarah, Dominique, Alayna,</w:t>
      </w:r>
    </w:p>
    <w:p w:rsidR="00A4079C" w:rsidRDefault="00A4079C" w:rsidP="00A4079C">
      <w:r>
        <w:t xml:space="preserve">Jack &amp; the Beanstalk: </w:t>
      </w:r>
      <w:r>
        <w:t xml:space="preserve">Deja, </w:t>
      </w:r>
      <w:proofErr w:type="spellStart"/>
      <w:r>
        <w:t>Gillean</w:t>
      </w:r>
      <w:proofErr w:type="spellEnd"/>
      <w:r>
        <w:t>, Jenna</w:t>
      </w:r>
    </w:p>
    <w:p w:rsidR="00A4079C" w:rsidRDefault="00A4079C" w:rsidP="00A4079C">
      <w:r>
        <w:t xml:space="preserve">Princess &amp; the Pea: </w:t>
      </w:r>
      <w:proofErr w:type="spellStart"/>
      <w:r>
        <w:t>Siera</w:t>
      </w:r>
      <w:proofErr w:type="spellEnd"/>
      <w:r>
        <w:t xml:space="preserve">, </w:t>
      </w:r>
      <w:proofErr w:type="spellStart"/>
      <w:r>
        <w:t>Divoryan</w:t>
      </w:r>
      <w:proofErr w:type="spellEnd"/>
    </w:p>
    <w:p w:rsidR="00A4079C" w:rsidRDefault="00A4079C" w:rsidP="00A4079C">
      <w:r>
        <w:t xml:space="preserve">Rapunzel: </w:t>
      </w:r>
      <w:r w:rsidR="009A27BC">
        <w:t xml:space="preserve">Raul, </w:t>
      </w:r>
      <w:proofErr w:type="spellStart"/>
      <w:proofErr w:type="gramStart"/>
      <w:r w:rsidR="009A27BC">
        <w:t>Issac</w:t>
      </w:r>
      <w:proofErr w:type="spellEnd"/>
      <w:r>
        <w:t xml:space="preserve"> </w:t>
      </w:r>
      <w:r w:rsidR="009A27BC">
        <w:t>,</w:t>
      </w:r>
      <w:proofErr w:type="gramEnd"/>
      <w:r w:rsidR="009A27BC">
        <w:t xml:space="preserve"> Elaina</w:t>
      </w:r>
    </w:p>
    <w:p w:rsidR="00A4079C" w:rsidRDefault="00A4079C" w:rsidP="00A4079C">
      <w:r>
        <w:t xml:space="preserve">Rumple: </w:t>
      </w:r>
      <w:r w:rsidR="009A27BC">
        <w:t xml:space="preserve">Justin, Alexius, </w:t>
      </w:r>
      <w:proofErr w:type="spellStart"/>
      <w:r w:rsidR="009A27BC">
        <w:t>Trenasia</w:t>
      </w:r>
      <w:proofErr w:type="spellEnd"/>
    </w:p>
    <w:p w:rsidR="00A4079C" w:rsidRDefault="00A4079C" w:rsidP="00A4079C">
      <w:r>
        <w:t xml:space="preserve">Sleeping Beauty: </w:t>
      </w:r>
      <w:proofErr w:type="spellStart"/>
      <w:r w:rsidR="009A27BC">
        <w:t>Taegan</w:t>
      </w:r>
      <w:proofErr w:type="spellEnd"/>
      <w:r w:rsidR="009A27BC">
        <w:t>, Pau</w:t>
      </w:r>
    </w:p>
    <w:p w:rsidR="008431CE" w:rsidRDefault="008431CE" w:rsidP="00A4079C"/>
    <w:p w:rsidR="008431CE" w:rsidRDefault="008431CE" w:rsidP="00A4079C">
      <w:r>
        <w:lastRenderedPageBreak/>
        <w:t>Period 4:</w:t>
      </w:r>
    </w:p>
    <w:p w:rsidR="00E00704" w:rsidRDefault="00E00704" w:rsidP="00E00704">
      <w:r>
        <w:t>Emperor’s New Suit—</w:t>
      </w:r>
      <w:r>
        <w:t xml:space="preserve">Jennifer, Kellen, Will, </w:t>
      </w:r>
      <w:proofErr w:type="spellStart"/>
      <w:r>
        <w:t>Daise</w:t>
      </w:r>
      <w:proofErr w:type="spellEnd"/>
    </w:p>
    <w:p w:rsidR="00E00704" w:rsidRDefault="00E00704" w:rsidP="00E00704">
      <w:r>
        <w:t xml:space="preserve">Frog Prince: </w:t>
      </w:r>
      <w:proofErr w:type="spellStart"/>
      <w:r>
        <w:t>Lillith</w:t>
      </w:r>
      <w:proofErr w:type="spellEnd"/>
      <w:r>
        <w:t>, Isaiah, Katie, Israel</w:t>
      </w:r>
    </w:p>
    <w:p w:rsidR="00E00704" w:rsidRDefault="00E00704" w:rsidP="00E00704">
      <w:r>
        <w:t xml:space="preserve">Jack &amp; the Beanstalk: </w:t>
      </w:r>
      <w:proofErr w:type="spellStart"/>
      <w:r>
        <w:t>Isha</w:t>
      </w:r>
      <w:proofErr w:type="spellEnd"/>
      <w:r>
        <w:t>, Sydney, Jacob, Gabby</w:t>
      </w:r>
    </w:p>
    <w:p w:rsidR="00E00704" w:rsidRDefault="00E00704" w:rsidP="00E00704">
      <w:r>
        <w:t xml:space="preserve">Princess &amp; the Pea: </w:t>
      </w:r>
      <w:r>
        <w:t xml:space="preserve">Matt, </w:t>
      </w:r>
      <w:proofErr w:type="spellStart"/>
      <w:r>
        <w:t>Kamrynn</w:t>
      </w:r>
      <w:proofErr w:type="spellEnd"/>
      <w:r>
        <w:t xml:space="preserve">, </w:t>
      </w:r>
      <w:proofErr w:type="spellStart"/>
      <w:r>
        <w:t>Calista</w:t>
      </w:r>
      <w:proofErr w:type="spellEnd"/>
      <w:r>
        <w:t>, Erik</w:t>
      </w:r>
    </w:p>
    <w:p w:rsidR="00E00704" w:rsidRDefault="00E00704" w:rsidP="00E00704">
      <w:r>
        <w:t xml:space="preserve">Rapunzel: </w:t>
      </w:r>
      <w:proofErr w:type="spellStart"/>
      <w:r>
        <w:t>Myat</w:t>
      </w:r>
      <w:proofErr w:type="spellEnd"/>
      <w:r>
        <w:t xml:space="preserve">, </w:t>
      </w:r>
      <w:proofErr w:type="spellStart"/>
      <w:r>
        <w:t>Danyrine</w:t>
      </w:r>
      <w:proofErr w:type="spellEnd"/>
      <w:r>
        <w:t xml:space="preserve">, </w:t>
      </w:r>
      <w:proofErr w:type="spellStart"/>
      <w:r>
        <w:t>Korion</w:t>
      </w:r>
      <w:proofErr w:type="spellEnd"/>
      <w:r>
        <w:t>, Jamie</w:t>
      </w:r>
      <w:r>
        <w:t xml:space="preserve"> </w:t>
      </w:r>
    </w:p>
    <w:p w:rsidR="00E00704" w:rsidRDefault="00E00704" w:rsidP="00E00704">
      <w:r>
        <w:t xml:space="preserve">Rumple: </w:t>
      </w:r>
      <w:proofErr w:type="spellStart"/>
      <w:r>
        <w:t>Jillean</w:t>
      </w:r>
      <w:proofErr w:type="spellEnd"/>
      <w:r>
        <w:t xml:space="preserve">, </w:t>
      </w:r>
      <w:proofErr w:type="spellStart"/>
      <w:r>
        <w:t>Kilandria</w:t>
      </w:r>
      <w:proofErr w:type="spellEnd"/>
      <w:r>
        <w:t>, Kirill, Trey</w:t>
      </w:r>
    </w:p>
    <w:p w:rsidR="00E00704" w:rsidRDefault="00E00704" w:rsidP="00E00704">
      <w:r>
        <w:t xml:space="preserve">Sleeping Beauty: </w:t>
      </w:r>
      <w:proofErr w:type="spellStart"/>
      <w:r>
        <w:t>Layia</w:t>
      </w:r>
      <w:proofErr w:type="spellEnd"/>
      <w:r>
        <w:t>, Damon, Derek, Olivia</w:t>
      </w:r>
    </w:p>
    <w:p w:rsidR="00E00704" w:rsidRDefault="00E00704" w:rsidP="00E00704">
      <w:r>
        <w:t>Little Mermaid: Amaya, Talon, Ruth</w:t>
      </w:r>
    </w:p>
    <w:p w:rsidR="00E00704" w:rsidRDefault="00E00704" w:rsidP="00E00704">
      <w:r>
        <w:t xml:space="preserve">Hansel &amp; </w:t>
      </w:r>
      <w:proofErr w:type="spellStart"/>
      <w:r>
        <w:t>Grethel</w:t>
      </w:r>
      <w:proofErr w:type="spellEnd"/>
      <w:r>
        <w:t>: Aliyah, Rebecca, Caleb</w:t>
      </w:r>
    </w:p>
    <w:p w:rsidR="0067486C" w:rsidRDefault="0067486C" w:rsidP="00E00704"/>
    <w:p w:rsidR="0067486C" w:rsidRDefault="0067486C" w:rsidP="00E00704">
      <w:r>
        <w:t>Period 6:</w:t>
      </w:r>
    </w:p>
    <w:p w:rsidR="001D18BE" w:rsidRDefault="001D18BE" w:rsidP="001D18BE">
      <w:r>
        <w:t>Emperor’s New Suit—</w:t>
      </w:r>
      <w:r>
        <w:t xml:space="preserve">Aaron, Gage, </w:t>
      </w:r>
      <w:proofErr w:type="spellStart"/>
      <w:r>
        <w:t>Calyn</w:t>
      </w:r>
      <w:proofErr w:type="spellEnd"/>
      <w:r>
        <w:t>, Alice</w:t>
      </w:r>
    </w:p>
    <w:p w:rsidR="001D18BE" w:rsidRDefault="001D18BE" w:rsidP="001D18BE">
      <w:r>
        <w:t xml:space="preserve">Frog Prince: </w:t>
      </w:r>
      <w:proofErr w:type="spellStart"/>
      <w:r>
        <w:t>Natashah</w:t>
      </w:r>
      <w:proofErr w:type="spellEnd"/>
      <w:r>
        <w:t xml:space="preserve">, Sadie, Citlali, </w:t>
      </w:r>
      <w:proofErr w:type="spellStart"/>
      <w:r>
        <w:t>Mattei</w:t>
      </w:r>
      <w:proofErr w:type="spellEnd"/>
    </w:p>
    <w:p w:rsidR="001D18BE" w:rsidRDefault="001D18BE" w:rsidP="001D18BE">
      <w:r>
        <w:t xml:space="preserve">Jack &amp; the Beanstalk: </w:t>
      </w:r>
      <w:r>
        <w:t>Ivan, Alex, Jay</w:t>
      </w:r>
    </w:p>
    <w:p w:rsidR="001D18BE" w:rsidRDefault="001D18BE" w:rsidP="001D18BE">
      <w:r>
        <w:t xml:space="preserve">Princess &amp; the Pea: </w:t>
      </w:r>
      <w:r>
        <w:t>Justin, Brianna, Devin</w:t>
      </w:r>
    </w:p>
    <w:p w:rsidR="001D18BE" w:rsidRDefault="001D18BE" w:rsidP="001D18BE">
      <w:r>
        <w:t xml:space="preserve">Rapunzel: </w:t>
      </w:r>
      <w:r>
        <w:t>Adam, Brenden, Kaia</w:t>
      </w:r>
      <w:r>
        <w:t xml:space="preserve"> </w:t>
      </w:r>
    </w:p>
    <w:p w:rsidR="001D18BE" w:rsidRDefault="001D18BE" w:rsidP="001D18BE">
      <w:r>
        <w:t xml:space="preserve">Rumple: </w:t>
      </w:r>
      <w:r>
        <w:t>Katelynn, Audrey, Chayton</w:t>
      </w:r>
    </w:p>
    <w:p w:rsidR="001D18BE" w:rsidRDefault="001D18BE" w:rsidP="001D18BE">
      <w:r>
        <w:t xml:space="preserve">Sleeping Beauty: </w:t>
      </w:r>
      <w:r>
        <w:t>Mackenzie, Austin, Stephanie</w:t>
      </w:r>
    </w:p>
    <w:p w:rsidR="001D18BE" w:rsidRDefault="001D18BE" w:rsidP="001D18BE">
      <w:r>
        <w:t xml:space="preserve">Little Mermaid: </w:t>
      </w:r>
      <w:r>
        <w:t>Sheryl, Brandon, Darnell</w:t>
      </w:r>
    </w:p>
    <w:p w:rsidR="001D18BE" w:rsidRDefault="001D18BE" w:rsidP="001D18BE">
      <w:r>
        <w:t xml:space="preserve">Hansel &amp; </w:t>
      </w:r>
      <w:proofErr w:type="spellStart"/>
      <w:r>
        <w:t>Grethel</w:t>
      </w:r>
      <w:proofErr w:type="spellEnd"/>
      <w:r>
        <w:t xml:space="preserve">: </w:t>
      </w:r>
      <w:r>
        <w:t xml:space="preserve">Jessica, </w:t>
      </w:r>
      <w:proofErr w:type="spellStart"/>
      <w:r>
        <w:t>Madjid</w:t>
      </w:r>
      <w:proofErr w:type="spellEnd"/>
      <w:r>
        <w:t>, Hayden</w:t>
      </w:r>
    </w:p>
    <w:p w:rsidR="00140807" w:rsidRDefault="00140807" w:rsidP="001D18BE"/>
    <w:p w:rsidR="00140807" w:rsidRDefault="00140807" w:rsidP="001D18BE">
      <w:r>
        <w:t xml:space="preserve">Period 7: </w:t>
      </w:r>
    </w:p>
    <w:p w:rsidR="00DA623B" w:rsidRDefault="00DA623B" w:rsidP="001D18BE"/>
    <w:p w:rsidR="00DA623B" w:rsidRDefault="00DA623B" w:rsidP="00DA623B">
      <w:r>
        <w:t>Emperor’s New Suit—</w:t>
      </w:r>
      <w:r>
        <w:t>Ezra, Cameron, Bryan</w:t>
      </w:r>
    </w:p>
    <w:p w:rsidR="00DA623B" w:rsidRDefault="00DA623B" w:rsidP="00DA623B">
      <w:r>
        <w:t xml:space="preserve">Frog Prince: </w:t>
      </w:r>
      <w:r>
        <w:t xml:space="preserve">Layne, Felicia, </w:t>
      </w:r>
      <w:proofErr w:type="spellStart"/>
      <w:r>
        <w:t>Myat</w:t>
      </w:r>
      <w:proofErr w:type="spellEnd"/>
    </w:p>
    <w:p w:rsidR="00DA623B" w:rsidRDefault="00DA623B" w:rsidP="00DA623B">
      <w:r>
        <w:t xml:space="preserve">Jack &amp; the Beanstalk: </w:t>
      </w:r>
      <w:r>
        <w:t xml:space="preserve">Draven, Madison, </w:t>
      </w:r>
      <w:proofErr w:type="spellStart"/>
      <w:r>
        <w:t>Karizma</w:t>
      </w:r>
      <w:proofErr w:type="spellEnd"/>
    </w:p>
    <w:p w:rsidR="00DA623B" w:rsidRDefault="00FE09AE" w:rsidP="00DA623B">
      <w:r>
        <w:t>Little Mermaid</w:t>
      </w:r>
      <w:r w:rsidR="00DA623B">
        <w:t xml:space="preserve">: </w:t>
      </w:r>
      <w:proofErr w:type="spellStart"/>
      <w:r w:rsidR="00DA623B">
        <w:t>Lian</w:t>
      </w:r>
      <w:proofErr w:type="spellEnd"/>
      <w:r w:rsidR="00DA623B">
        <w:t>, Auntral, Reagan</w:t>
      </w:r>
    </w:p>
    <w:p w:rsidR="00DA623B" w:rsidRDefault="00DA623B" w:rsidP="00DA623B">
      <w:r>
        <w:t xml:space="preserve">Rapunzel: </w:t>
      </w:r>
      <w:proofErr w:type="spellStart"/>
      <w:r>
        <w:t>Sadies</w:t>
      </w:r>
      <w:proofErr w:type="spellEnd"/>
      <w:r>
        <w:t>, Pierz, Lydia</w:t>
      </w:r>
      <w:r>
        <w:t xml:space="preserve"> </w:t>
      </w:r>
    </w:p>
    <w:p w:rsidR="00DA623B" w:rsidRDefault="00DA623B" w:rsidP="00DA623B">
      <w:r>
        <w:lastRenderedPageBreak/>
        <w:t xml:space="preserve">Rumple: </w:t>
      </w:r>
      <w:r>
        <w:t xml:space="preserve">Lisandro, Nevaeh, Preston </w:t>
      </w:r>
      <w:bookmarkStart w:id="0" w:name="_GoBack"/>
      <w:bookmarkEnd w:id="0"/>
    </w:p>
    <w:p w:rsidR="0067486C" w:rsidRDefault="00DA623B" w:rsidP="00E00704">
      <w:r>
        <w:t xml:space="preserve">Sleeping Beauty: </w:t>
      </w:r>
      <w:r>
        <w:t xml:space="preserve">Savannah, Zoe, Rylee, </w:t>
      </w:r>
      <w:proofErr w:type="spellStart"/>
      <w:r>
        <w:t>Dahiro</w:t>
      </w:r>
      <w:proofErr w:type="spellEnd"/>
    </w:p>
    <w:p w:rsidR="00E00704" w:rsidRDefault="00E00704" w:rsidP="00E00704"/>
    <w:p w:rsidR="008431CE" w:rsidRDefault="008431CE" w:rsidP="00E00704"/>
    <w:p w:rsidR="00235DB7" w:rsidRDefault="00235DB7" w:rsidP="00235DB7"/>
    <w:p w:rsidR="00FA6838" w:rsidRDefault="00FA6838" w:rsidP="00FA6838"/>
    <w:p w:rsidR="00FA6838" w:rsidRDefault="00FA6838" w:rsidP="00FA6838"/>
    <w:sectPr w:rsidR="00FA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A6D83"/>
    <w:multiLevelType w:val="hybridMultilevel"/>
    <w:tmpl w:val="D16C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34822"/>
    <w:multiLevelType w:val="hybridMultilevel"/>
    <w:tmpl w:val="2880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776CD"/>
    <w:multiLevelType w:val="hybridMultilevel"/>
    <w:tmpl w:val="B54E1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38"/>
    <w:rsid w:val="00130FF3"/>
    <w:rsid w:val="00140807"/>
    <w:rsid w:val="001D18BE"/>
    <w:rsid w:val="00235DB7"/>
    <w:rsid w:val="0067486C"/>
    <w:rsid w:val="008431CE"/>
    <w:rsid w:val="008F2FE1"/>
    <w:rsid w:val="009A27BC"/>
    <w:rsid w:val="00A4079C"/>
    <w:rsid w:val="00CE1E13"/>
    <w:rsid w:val="00D37720"/>
    <w:rsid w:val="00DA623B"/>
    <w:rsid w:val="00E00704"/>
    <w:rsid w:val="00FA6838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8E15"/>
  <w15:chartTrackingRefBased/>
  <w15:docId w15:val="{A9EBC46A-7240-4B7F-898E-414D9520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19360201</Template>
  <TotalTime>33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 Community Schools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Miller,Crystel</dc:creator>
  <cp:keywords/>
  <dc:description/>
  <cp:lastModifiedBy>Miller,Crystel</cp:lastModifiedBy>
  <cp:revision>14</cp:revision>
  <dcterms:created xsi:type="dcterms:W3CDTF">2018-04-19T11:47:00Z</dcterms:created>
  <dcterms:modified xsi:type="dcterms:W3CDTF">2018-04-19T12:21:00Z</dcterms:modified>
</cp:coreProperties>
</file>