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44" w:rsidRPr="00FD7244" w:rsidRDefault="00FD7244" w:rsidP="00FD7244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</w:pPr>
      <w:r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 xml:space="preserve">        </w:t>
      </w:r>
      <w:bookmarkStart w:id="0" w:name="_GoBack"/>
      <w:bookmarkEnd w:id="0"/>
      <w:r w:rsidRPr="00FD7244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>Do not go gentle into that good night</w:t>
      </w:r>
    </w:p>
    <w:p w:rsidR="00FD7244" w:rsidRPr="00FD7244" w:rsidRDefault="00FD7244" w:rsidP="00FD7244">
      <w:pPr>
        <w:shd w:val="clear" w:color="auto" w:fill="FCF9F9"/>
        <w:spacing w:before="252" w:after="252" w:line="505" w:lineRule="atLeast"/>
        <w:outlineLvl w:val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     </w:t>
      </w:r>
      <w:hyperlink r:id="rId4" w:tgtFrame="_top" w:history="1">
        <w:r w:rsidRPr="00FD7244">
          <w:rPr>
            <w:rFonts w:ascii="Verdana" w:eastAsia="Times New Roman" w:hAnsi="Verdana" w:cs="Times New Roman"/>
            <w:color w:val="000000"/>
            <w:sz w:val="23"/>
            <w:szCs w:val="23"/>
            <w:u w:val="single"/>
          </w:rPr>
          <w:t>Dylan Thomas</w:t>
        </w:r>
      </w:hyperlink>
      <w:r w:rsidRPr="00FD7244">
        <w:rPr>
          <w:rFonts w:ascii="Verdana" w:eastAsia="Times New Roman" w:hAnsi="Verdana" w:cs="Times New Roman"/>
          <w:color w:val="000000"/>
          <w:sz w:val="23"/>
          <w:szCs w:val="23"/>
        </w:rPr>
        <w:t>, 1914 - 1953</w:t>
      </w:r>
    </w:p>
    <w:p w:rsidR="00FD7244" w:rsidRPr="00FD7244" w:rsidRDefault="00FD7244" w:rsidP="00FD7244">
      <w:pPr>
        <w:shd w:val="clear" w:color="auto" w:fill="FCF9F9"/>
        <w:spacing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t>Do not go gentle into that good night</w:t>
      </w:r>
      <w:proofErr w:type="gramStart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Old age should burn and rave at close of day;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Rage, rage against the dying of the light.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Though wise men at their end know dark is right</w:t>
      </w:r>
      <w:proofErr w:type="gramStart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Because their words had forked no lightning they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Do not go gentle into that good night.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Good men, the last wave by, crying how bright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Their frail deeds might have danced in a green bay</w:t>
      </w:r>
      <w:proofErr w:type="gramStart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Rage, rage against the dying of the light.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Wild men who caught and sang the sun in flight</w:t>
      </w:r>
      <w:proofErr w:type="gramStart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And learn, too late, they grieved it on its way,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Do not go gentle into that good night.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Grave men, near death, who see with blinding sight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Blind eyes could blaze like meteors and be gay,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Rage, rage against the dying of the light.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And you, my father, there on the sad height</w:t>
      </w:r>
      <w:proofErr w:type="gramStart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Curse, bless, me now with your fierce tears, I pray.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Do not go gentle into that good night.</w:t>
      </w:r>
      <w:r w:rsidRPr="00FD72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Rage, rage against the dying of the light.</w:t>
      </w:r>
    </w:p>
    <w:p w:rsidR="00FD7244" w:rsidRPr="00FD7244" w:rsidRDefault="00FD7244" w:rsidP="00FD7244">
      <w:pPr>
        <w:spacing w:after="303" w:line="240" w:lineRule="auto"/>
        <w:rPr>
          <w:rFonts w:ascii="Arial" w:eastAsia="Times New Roman" w:hAnsi="Arial" w:cs="Arial"/>
          <w:color w:val="A8A8AA"/>
          <w:sz w:val="20"/>
          <w:szCs w:val="20"/>
        </w:rPr>
      </w:pPr>
      <w:r w:rsidRPr="00FD7244">
        <w:rPr>
          <w:rFonts w:ascii="Arial" w:eastAsia="Times New Roman" w:hAnsi="Arial" w:cs="Arial"/>
          <w:color w:val="A8A8AA"/>
          <w:sz w:val="20"/>
          <w:szCs w:val="20"/>
        </w:rPr>
        <w:t>From </w:t>
      </w:r>
      <w:r w:rsidRPr="00FD7244">
        <w:rPr>
          <w:rFonts w:ascii="Arial" w:eastAsia="Times New Roman" w:hAnsi="Arial" w:cs="Arial"/>
          <w:i/>
          <w:iCs/>
          <w:color w:val="A8A8AA"/>
          <w:sz w:val="20"/>
          <w:szCs w:val="20"/>
        </w:rPr>
        <w:t>The Poems of Dylan Thomas</w:t>
      </w:r>
      <w:r w:rsidRPr="00FD7244">
        <w:rPr>
          <w:rFonts w:ascii="Arial" w:eastAsia="Times New Roman" w:hAnsi="Arial" w:cs="Arial"/>
          <w:color w:val="A8A8AA"/>
          <w:sz w:val="20"/>
          <w:szCs w:val="20"/>
        </w:rPr>
        <w:t>, published by New Directions. Copyright © 1952, 1953 Dylan Thomas. Copyright © 1937, 1945, 1955, 1962, 1966, 1967 the Trustees for the Copyrights of Dylan Thomas. Copyright © 1938, 1939, 1943, 1946, 1971 New Directions Publishing Corp. Used with permission.</w:t>
      </w:r>
    </w:p>
    <w:p w:rsidR="008F2FE1" w:rsidRDefault="008F2FE1"/>
    <w:sectPr w:rsidR="008F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44"/>
    <w:rsid w:val="008F2FE1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DFD1"/>
  <w15:chartTrackingRefBased/>
  <w15:docId w15:val="{2B63F9B7-62A5-434C-98B1-6BC563FF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6633">
                  <w:marLeft w:val="0"/>
                  <w:marRight w:val="0"/>
                  <w:marTop w:val="0"/>
                  <w:marBottom w:val="0"/>
                  <w:divBdr>
                    <w:top w:val="none" w:sz="0" w:space="11" w:color="29292A"/>
                    <w:left w:val="single" w:sz="36" w:space="0" w:color="29292A"/>
                    <w:bottom w:val="none" w:sz="0" w:space="0" w:color="29292A"/>
                    <w:right w:val="none" w:sz="0" w:space="8" w:color="29292A"/>
                  </w:divBdr>
                  <w:divsChild>
                    <w:div w:id="739326927">
                      <w:marLeft w:val="1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6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s.org/node/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272526EB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Fort Wayne Community Schools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Miller,Crystel</dc:creator>
  <cp:keywords/>
  <dc:description/>
  <cp:lastModifiedBy>Miller,Crystel</cp:lastModifiedBy>
  <cp:revision>1</cp:revision>
  <dcterms:created xsi:type="dcterms:W3CDTF">2018-01-10T21:01:00Z</dcterms:created>
  <dcterms:modified xsi:type="dcterms:W3CDTF">2018-01-10T21:01:00Z</dcterms:modified>
</cp:coreProperties>
</file>