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B908" w14:textId="761849A4" w:rsidR="009A4944" w:rsidRDefault="009A4944" w:rsidP="009A4944">
      <w:pPr>
        <w:rPr>
          <w:rFonts w:ascii="Calisto MT" w:hAnsi="Calisto MT"/>
        </w:rPr>
      </w:pPr>
      <w:bookmarkStart w:id="0" w:name="_GoBack"/>
      <w:bookmarkEnd w:id="0"/>
      <w:r>
        <w:rPr>
          <w:rFonts w:ascii="Calisto MT" w:hAnsi="Calisto MT"/>
        </w:rPr>
        <w:t>Name: _______________________</w:t>
      </w:r>
    </w:p>
    <w:p w14:paraId="1CCE0D9E" w14:textId="77777777" w:rsidR="009A4944" w:rsidRPr="00745B72" w:rsidRDefault="009A4944" w:rsidP="009A4944">
      <w:pPr>
        <w:rPr>
          <w:rFonts w:ascii="Calisto MT" w:hAnsi="Calisto MT"/>
          <w:b/>
        </w:rPr>
      </w:pPr>
    </w:p>
    <w:p w14:paraId="13701373" w14:textId="128B30AA" w:rsidR="00B669D6" w:rsidRPr="00745B72" w:rsidRDefault="00745B72" w:rsidP="00070A58">
      <w:pPr>
        <w:jc w:val="center"/>
        <w:rPr>
          <w:rFonts w:ascii="Calisto MT" w:hAnsi="Calisto MT"/>
          <w:b/>
        </w:rPr>
      </w:pPr>
      <w:r w:rsidRPr="00745B72">
        <w:rPr>
          <w:rFonts w:ascii="Calisto MT" w:hAnsi="Calisto MT"/>
          <w:b/>
        </w:rPr>
        <w:t>Ashputtle: Connections and Reflections</w:t>
      </w:r>
    </w:p>
    <w:p w14:paraId="073D2548" w14:textId="1DB6A2A7" w:rsidR="0076646B" w:rsidRDefault="0076646B" w:rsidP="00070A58">
      <w:pPr>
        <w:rPr>
          <w:rFonts w:ascii="Calisto MT" w:hAnsi="Calisto MT"/>
        </w:rPr>
      </w:pPr>
    </w:p>
    <w:p w14:paraId="4FCBE0B2" w14:textId="77777777" w:rsidR="0088229F" w:rsidRDefault="0088229F" w:rsidP="00070A58">
      <w:pPr>
        <w:rPr>
          <w:rFonts w:ascii="Calisto MT" w:hAnsi="Calisto MT"/>
        </w:rPr>
      </w:pPr>
    </w:p>
    <w:p w14:paraId="5B77E694" w14:textId="77777777" w:rsidR="00070A58" w:rsidRDefault="00070A58" w:rsidP="00070A58">
      <w:pPr>
        <w:rPr>
          <w:rFonts w:ascii="Calisto MT" w:hAnsi="Calisto MT"/>
        </w:rPr>
      </w:pPr>
      <w:r>
        <w:rPr>
          <w:rFonts w:ascii="Calisto MT" w:hAnsi="Calisto MT"/>
        </w:rPr>
        <w:t xml:space="preserve">Read </w:t>
      </w:r>
      <w:r w:rsidR="0088229F">
        <w:rPr>
          <w:rFonts w:ascii="Calisto MT" w:hAnsi="Calisto MT"/>
        </w:rPr>
        <w:t xml:space="preserve">Ashputtle </w:t>
      </w:r>
      <w:r>
        <w:rPr>
          <w:rFonts w:ascii="Calisto MT" w:hAnsi="Calisto MT"/>
        </w:rPr>
        <w:t>as a class: As you read, make note of the following things in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7"/>
        <w:gridCol w:w="2875"/>
      </w:tblGrid>
      <w:tr w:rsidR="00070A58" w14:paraId="0F7791EA" w14:textId="77777777" w:rsidTr="00070A58">
        <w:tc>
          <w:tcPr>
            <w:tcW w:w="2952" w:type="dxa"/>
          </w:tcPr>
          <w:p w14:paraId="21D59468" w14:textId="77777777" w:rsidR="00070A58" w:rsidRDefault="00070A58" w:rsidP="00070A58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*</w:t>
            </w:r>
          </w:p>
          <w:p w14:paraId="19AB2F0D" w14:textId="77777777" w:rsidR="00070A58" w:rsidRDefault="00070A58" w:rsidP="00070A58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Use a star for significant information, devices, and strategies you notice</w:t>
            </w:r>
          </w:p>
        </w:tc>
        <w:tc>
          <w:tcPr>
            <w:tcW w:w="2952" w:type="dxa"/>
          </w:tcPr>
          <w:p w14:paraId="5738D452" w14:textId="77777777" w:rsidR="00070A58" w:rsidRDefault="00070A58" w:rsidP="00070A58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!</w:t>
            </w:r>
          </w:p>
          <w:p w14:paraId="3A363C62" w14:textId="77777777" w:rsidR="00070A58" w:rsidRDefault="00070A58" w:rsidP="00070A58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Use an exclamation point to indicate what you feel strongly about in the text</w:t>
            </w:r>
          </w:p>
        </w:tc>
        <w:tc>
          <w:tcPr>
            <w:tcW w:w="2952" w:type="dxa"/>
          </w:tcPr>
          <w:p w14:paraId="4DB75956" w14:textId="77777777" w:rsidR="00070A58" w:rsidRDefault="00070A58" w:rsidP="00070A58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?</w:t>
            </w:r>
          </w:p>
          <w:p w14:paraId="0DEB1B00" w14:textId="77777777" w:rsidR="00070A58" w:rsidRDefault="00070A58" w:rsidP="00070A58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Use a question mark next for parts that are confusing or for any information that you’d like to explore further</w:t>
            </w:r>
          </w:p>
        </w:tc>
      </w:tr>
      <w:tr w:rsidR="00070A58" w14:paraId="321F4C9F" w14:textId="77777777" w:rsidTr="00070A58">
        <w:tc>
          <w:tcPr>
            <w:tcW w:w="2952" w:type="dxa"/>
          </w:tcPr>
          <w:p w14:paraId="79257959" w14:textId="77777777" w:rsidR="00070A58" w:rsidRDefault="00070A58" w:rsidP="00070A58">
            <w:pPr>
              <w:rPr>
                <w:rFonts w:ascii="Calisto MT" w:hAnsi="Calisto MT"/>
              </w:rPr>
            </w:pPr>
          </w:p>
          <w:p w14:paraId="2DAD4624" w14:textId="77777777" w:rsidR="00070A58" w:rsidRDefault="00070A58" w:rsidP="00070A58">
            <w:pPr>
              <w:rPr>
                <w:rFonts w:ascii="Calisto MT" w:hAnsi="Calisto MT"/>
              </w:rPr>
            </w:pPr>
          </w:p>
          <w:p w14:paraId="6B68A1D3" w14:textId="77777777" w:rsidR="00070A58" w:rsidRDefault="00070A58" w:rsidP="00070A58">
            <w:pPr>
              <w:rPr>
                <w:rFonts w:ascii="Calisto MT" w:hAnsi="Calisto MT"/>
              </w:rPr>
            </w:pPr>
          </w:p>
          <w:p w14:paraId="2815182F" w14:textId="77777777" w:rsidR="00070A58" w:rsidRDefault="00070A58" w:rsidP="00070A58">
            <w:pPr>
              <w:rPr>
                <w:rFonts w:ascii="Calisto MT" w:hAnsi="Calisto MT"/>
              </w:rPr>
            </w:pPr>
          </w:p>
          <w:p w14:paraId="4C4D98B8" w14:textId="77777777" w:rsidR="00070A58" w:rsidRDefault="00070A58" w:rsidP="00070A58">
            <w:pPr>
              <w:rPr>
                <w:rFonts w:ascii="Calisto MT" w:hAnsi="Calisto MT"/>
              </w:rPr>
            </w:pPr>
          </w:p>
          <w:p w14:paraId="57E895EC" w14:textId="77777777" w:rsidR="00070A58" w:rsidRDefault="00070A58" w:rsidP="00070A58">
            <w:pPr>
              <w:rPr>
                <w:rFonts w:ascii="Calisto MT" w:hAnsi="Calisto MT"/>
              </w:rPr>
            </w:pPr>
          </w:p>
          <w:p w14:paraId="10CC58BA" w14:textId="77777777" w:rsidR="00070A58" w:rsidRDefault="00070A58" w:rsidP="00070A58">
            <w:pPr>
              <w:rPr>
                <w:rFonts w:ascii="Calisto MT" w:hAnsi="Calisto MT"/>
              </w:rPr>
            </w:pPr>
          </w:p>
          <w:p w14:paraId="0A7490D2" w14:textId="77777777" w:rsidR="00070A58" w:rsidRDefault="00070A58" w:rsidP="00070A58">
            <w:pPr>
              <w:rPr>
                <w:rFonts w:ascii="Calisto MT" w:hAnsi="Calisto MT"/>
              </w:rPr>
            </w:pPr>
          </w:p>
          <w:p w14:paraId="34E47313" w14:textId="028AA887" w:rsidR="00070A58" w:rsidRDefault="00070A58" w:rsidP="00070A58">
            <w:pPr>
              <w:rPr>
                <w:rFonts w:ascii="Calisto MT" w:hAnsi="Calisto MT"/>
              </w:rPr>
            </w:pPr>
          </w:p>
          <w:p w14:paraId="1C6FFDF0" w14:textId="0F6DB131" w:rsidR="009A4944" w:rsidRDefault="009A4944" w:rsidP="00070A58">
            <w:pPr>
              <w:rPr>
                <w:rFonts w:ascii="Calisto MT" w:hAnsi="Calisto MT"/>
              </w:rPr>
            </w:pPr>
          </w:p>
          <w:p w14:paraId="7E33567A" w14:textId="12897092" w:rsidR="009A4944" w:rsidRDefault="009A4944" w:rsidP="00070A58">
            <w:pPr>
              <w:rPr>
                <w:rFonts w:ascii="Calisto MT" w:hAnsi="Calisto MT"/>
              </w:rPr>
            </w:pPr>
          </w:p>
          <w:p w14:paraId="3DB05A65" w14:textId="3188A7DD" w:rsidR="009A4944" w:rsidRDefault="009A4944" w:rsidP="00070A58">
            <w:pPr>
              <w:rPr>
                <w:rFonts w:ascii="Calisto MT" w:hAnsi="Calisto MT"/>
              </w:rPr>
            </w:pPr>
          </w:p>
          <w:p w14:paraId="3BEA36C5" w14:textId="0AA6D8CB" w:rsidR="009A4944" w:rsidRDefault="009A4944" w:rsidP="00070A58">
            <w:pPr>
              <w:rPr>
                <w:rFonts w:ascii="Calisto MT" w:hAnsi="Calisto MT"/>
              </w:rPr>
            </w:pPr>
          </w:p>
          <w:p w14:paraId="3B1F6EE1" w14:textId="77777777" w:rsidR="00070A58" w:rsidRDefault="00070A58" w:rsidP="00070A58">
            <w:pPr>
              <w:rPr>
                <w:rFonts w:ascii="Calisto MT" w:hAnsi="Calisto MT"/>
              </w:rPr>
            </w:pPr>
          </w:p>
          <w:p w14:paraId="3FED7273" w14:textId="77777777" w:rsidR="00070A58" w:rsidRDefault="00070A58" w:rsidP="00070A58">
            <w:pPr>
              <w:rPr>
                <w:rFonts w:ascii="Calisto MT" w:hAnsi="Calisto MT"/>
              </w:rPr>
            </w:pPr>
          </w:p>
          <w:p w14:paraId="134C6EE9" w14:textId="77777777" w:rsidR="00070A58" w:rsidRDefault="00070A58" w:rsidP="00070A58">
            <w:pPr>
              <w:rPr>
                <w:rFonts w:ascii="Calisto MT" w:hAnsi="Calisto MT"/>
              </w:rPr>
            </w:pPr>
          </w:p>
        </w:tc>
        <w:tc>
          <w:tcPr>
            <w:tcW w:w="2952" w:type="dxa"/>
          </w:tcPr>
          <w:p w14:paraId="76479EE8" w14:textId="77777777" w:rsidR="00070A58" w:rsidRDefault="00070A58" w:rsidP="00070A58">
            <w:pPr>
              <w:rPr>
                <w:rFonts w:ascii="Calisto MT" w:hAnsi="Calisto MT"/>
              </w:rPr>
            </w:pPr>
          </w:p>
        </w:tc>
        <w:tc>
          <w:tcPr>
            <w:tcW w:w="2952" w:type="dxa"/>
          </w:tcPr>
          <w:p w14:paraId="34A82850" w14:textId="77777777" w:rsidR="00070A58" w:rsidRDefault="00070A58" w:rsidP="00070A58">
            <w:pPr>
              <w:rPr>
                <w:rFonts w:ascii="Calisto MT" w:hAnsi="Calisto MT"/>
              </w:rPr>
            </w:pPr>
          </w:p>
        </w:tc>
      </w:tr>
    </w:tbl>
    <w:p w14:paraId="75CB3524" w14:textId="77777777" w:rsidR="00070A58" w:rsidRDefault="00070A58" w:rsidP="00070A58">
      <w:pPr>
        <w:rPr>
          <w:rFonts w:ascii="Calisto MT" w:hAnsi="Calisto MT"/>
        </w:rPr>
      </w:pPr>
      <w:r>
        <w:rPr>
          <w:rFonts w:ascii="Calisto MT" w:hAnsi="Calisto MT"/>
        </w:rPr>
        <w:t xml:space="preserve">Now read </w:t>
      </w:r>
      <w:r w:rsidR="0088229F">
        <w:rPr>
          <w:rFonts w:ascii="Calisto MT" w:hAnsi="Calisto MT"/>
        </w:rPr>
        <w:t>Ashputtle</w:t>
      </w:r>
      <w:r>
        <w:rPr>
          <w:rFonts w:ascii="Calisto MT" w:hAnsi="Calisto MT"/>
        </w:rPr>
        <w:t xml:space="preserve"> for a </w:t>
      </w:r>
      <w:r>
        <w:rPr>
          <w:rFonts w:ascii="Calisto MT" w:hAnsi="Calisto MT"/>
          <w:u w:val="single"/>
        </w:rPr>
        <w:t>SECOND</w:t>
      </w:r>
      <w:r>
        <w:rPr>
          <w:rFonts w:ascii="Calisto MT" w:hAnsi="Calisto MT"/>
        </w:rPr>
        <w:t xml:space="preserve"> time and while reading, write down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53"/>
        <w:gridCol w:w="2901"/>
      </w:tblGrid>
      <w:tr w:rsidR="00070A58" w14:paraId="37EF83FE" w14:textId="77777777" w:rsidTr="00F85669">
        <w:tc>
          <w:tcPr>
            <w:tcW w:w="2952" w:type="dxa"/>
          </w:tcPr>
          <w:p w14:paraId="0FC2ADED" w14:textId="77777777" w:rsidR="00070A58" w:rsidRDefault="0088229F" w:rsidP="00F85669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</w:t>
            </w:r>
          </w:p>
          <w:p w14:paraId="3A971CB6" w14:textId="77777777" w:rsidR="00070A58" w:rsidRDefault="0088229F" w:rsidP="00F85669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Archetypes</w:t>
            </w:r>
          </w:p>
          <w:p w14:paraId="5235541F" w14:textId="77777777" w:rsidR="0088229F" w:rsidRDefault="0088229F" w:rsidP="00F85669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(Write down any different archetypes you notice like repetition of tasks (numbers), punishment of evil, colors, characters, </w:t>
            </w:r>
            <w:r w:rsidR="0076646B">
              <w:rPr>
                <w:rFonts w:ascii="Calisto MT" w:hAnsi="Calisto MT"/>
              </w:rPr>
              <w:t>tasks,etc.)</w:t>
            </w:r>
          </w:p>
        </w:tc>
        <w:tc>
          <w:tcPr>
            <w:tcW w:w="2952" w:type="dxa"/>
          </w:tcPr>
          <w:p w14:paraId="62E91994" w14:textId="77777777" w:rsidR="00070A58" w:rsidRDefault="0088229F" w:rsidP="00F85669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</w:t>
            </w:r>
          </w:p>
          <w:p w14:paraId="23872752" w14:textId="77777777" w:rsidR="00070A58" w:rsidRDefault="007C0082" w:rsidP="00F85669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Nature</w:t>
            </w:r>
          </w:p>
          <w:p w14:paraId="12FC457D" w14:textId="77777777" w:rsidR="00070A58" w:rsidRDefault="00070A58" w:rsidP="007C0082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</w:t>
            </w:r>
            <w:r w:rsidR="007C0082">
              <w:rPr>
                <w:rFonts w:ascii="Calisto MT" w:hAnsi="Calisto MT"/>
              </w:rPr>
              <w:t>When nature is used in the story. Think about what this means</w:t>
            </w:r>
            <w:r>
              <w:rPr>
                <w:rFonts w:ascii="Calisto MT" w:hAnsi="Calisto MT"/>
              </w:rPr>
              <w:t>)</w:t>
            </w:r>
          </w:p>
        </w:tc>
        <w:tc>
          <w:tcPr>
            <w:tcW w:w="2952" w:type="dxa"/>
          </w:tcPr>
          <w:p w14:paraId="730297EF" w14:textId="77777777" w:rsidR="00070A58" w:rsidRDefault="0088229F" w:rsidP="00F85669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</w:t>
            </w:r>
          </w:p>
          <w:p w14:paraId="458BAFA0" w14:textId="77777777" w:rsidR="00070A58" w:rsidRDefault="007C0082" w:rsidP="00F85669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Characterization</w:t>
            </w:r>
          </w:p>
          <w:p w14:paraId="1ADD5416" w14:textId="77777777" w:rsidR="00070A58" w:rsidRDefault="00070A58" w:rsidP="007C0082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</w:t>
            </w:r>
            <w:r w:rsidR="007C0082">
              <w:rPr>
                <w:rFonts w:ascii="Calisto MT" w:hAnsi="Calisto MT"/>
              </w:rPr>
              <w:t>list quotes that show different characters’ personality</w:t>
            </w:r>
            <w:r w:rsidR="00112B0E">
              <w:rPr>
                <w:rFonts w:ascii="Calisto MT" w:hAnsi="Calisto MT"/>
              </w:rPr>
              <w:t xml:space="preserve"> through actions, dialogue, how they treat others, what others think of them</w:t>
            </w:r>
            <w:r>
              <w:rPr>
                <w:rFonts w:ascii="Calisto MT" w:hAnsi="Calisto MT"/>
              </w:rPr>
              <w:t>)</w:t>
            </w:r>
          </w:p>
        </w:tc>
      </w:tr>
      <w:tr w:rsidR="00070A58" w14:paraId="2E4FCE58" w14:textId="77777777" w:rsidTr="00F85669">
        <w:tc>
          <w:tcPr>
            <w:tcW w:w="2952" w:type="dxa"/>
          </w:tcPr>
          <w:p w14:paraId="7AA7835B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07674355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1F8EBE5E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4229CF40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59009F71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07F1A00D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5B95B8B6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19DBFB7B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274B5D99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11528E1A" w14:textId="77777777" w:rsidR="00070A58" w:rsidRDefault="00070A58" w:rsidP="00F85669">
            <w:pPr>
              <w:rPr>
                <w:rFonts w:ascii="Calisto MT" w:hAnsi="Calisto MT"/>
              </w:rPr>
            </w:pPr>
          </w:p>
        </w:tc>
        <w:tc>
          <w:tcPr>
            <w:tcW w:w="2952" w:type="dxa"/>
          </w:tcPr>
          <w:p w14:paraId="272234EB" w14:textId="77777777" w:rsidR="00070A58" w:rsidRDefault="00070A58" w:rsidP="00F85669">
            <w:pPr>
              <w:rPr>
                <w:rFonts w:ascii="Calisto MT" w:hAnsi="Calisto MT"/>
              </w:rPr>
            </w:pPr>
          </w:p>
        </w:tc>
        <w:tc>
          <w:tcPr>
            <w:tcW w:w="2952" w:type="dxa"/>
          </w:tcPr>
          <w:p w14:paraId="6654DB0F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6064B76C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12DD966F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59E0DEE3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22D39E02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2B6169A7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531EE49D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633536AC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0B7F43F2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2C5E5E20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3B4DC8D8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321ECA6E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6248AE22" w14:textId="77777777" w:rsidR="00070A58" w:rsidRDefault="00070A58" w:rsidP="00F85669">
            <w:pPr>
              <w:rPr>
                <w:rFonts w:ascii="Calisto MT" w:hAnsi="Calisto MT"/>
              </w:rPr>
            </w:pPr>
          </w:p>
          <w:p w14:paraId="194D35D5" w14:textId="77777777" w:rsidR="007C0082" w:rsidRDefault="007C0082" w:rsidP="00F85669">
            <w:pPr>
              <w:rPr>
                <w:rFonts w:ascii="Calisto MT" w:hAnsi="Calisto MT"/>
              </w:rPr>
            </w:pPr>
          </w:p>
          <w:p w14:paraId="4216D9EF" w14:textId="77777777" w:rsidR="007C0082" w:rsidRDefault="007C0082" w:rsidP="00F85669">
            <w:pPr>
              <w:rPr>
                <w:rFonts w:ascii="Calisto MT" w:hAnsi="Calisto MT"/>
              </w:rPr>
            </w:pPr>
          </w:p>
          <w:p w14:paraId="01B39074" w14:textId="77777777" w:rsidR="007C0082" w:rsidRDefault="007C0082" w:rsidP="00F85669">
            <w:pPr>
              <w:rPr>
                <w:rFonts w:ascii="Calisto MT" w:hAnsi="Calisto MT"/>
              </w:rPr>
            </w:pPr>
          </w:p>
          <w:p w14:paraId="60B95176" w14:textId="77777777" w:rsidR="007C0082" w:rsidRDefault="007C0082" w:rsidP="00F85669">
            <w:pPr>
              <w:rPr>
                <w:rFonts w:ascii="Calisto MT" w:hAnsi="Calisto MT"/>
              </w:rPr>
            </w:pPr>
          </w:p>
          <w:p w14:paraId="4076F2DD" w14:textId="77777777" w:rsidR="007C0082" w:rsidRDefault="007C0082" w:rsidP="00F85669">
            <w:pPr>
              <w:rPr>
                <w:rFonts w:ascii="Calisto MT" w:hAnsi="Calisto MT"/>
              </w:rPr>
            </w:pPr>
          </w:p>
        </w:tc>
      </w:tr>
    </w:tbl>
    <w:p w14:paraId="7FD0F082" w14:textId="77777777" w:rsidR="00B55BB9" w:rsidRDefault="00B55BB9" w:rsidP="00070A58">
      <w:pPr>
        <w:rPr>
          <w:rFonts w:ascii="Calisto MT" w:hAnsi="Calisto MT"/>
        </w:rPr>
      </w:pPr>
    </w:p>
    <w:p w14:paraId="46ABD970" w14:textId="53C8C6EF" w:rsidR="00070A58" w:rsidRDefault="0076646B" w:rsidP="00070A58">
      <w:pPr>
        <w:rPr>
          <w:rFonts w:ascii="Calisto MT" w:hAnsi="Calisto MT"/>
          <w:b/>
        </w:rPr>
      </w:pPr>
      <w:r>
        <w:rPr>
          <w:rFonts w:ascii="Calisto MT" w:hAnsi="Calisto MT"/>
        </w:rPr>
        <w:t xml:space="preserve">Short Answer: </w:t>
      </w:r>
      <w:r w:rsidR="009A4944">
        <w:rPr>
          <w:rFonts w:ascii="Calisto MT" w:hAnsi="Calisto MT"/>
          <w:b/>
        </w:rPr>
        <w:t>What cultural values was</w:t>
      </w:r>
      <w:r>
        <w:rPr>
          <w:rFonts w:ascii="Calisto MT" w:hAnsi="Calisto MT"/>
          <w:b/>
        </w:rPr>
        <w:t xml:space="preserve"> this story trying to instill in </w:t>
      </w:r>
      <w:r>
        <w:rPr>
          <w:rFonts w:ascii="Calisto MT" w:hAnsi="Calisto MT"/>
          <w:b/>
        </w:rPr>
        <w:tab/>
        <w:t>children?</w:t>
      </w:r>
    </w:p>
    <w:p w14:paraId="49C184DD" w14:textId="77777777" w:rsidR="0076646B" w:rsidRDefault="0076646B" w:rsidP="00070A58">
      <w:pPr>
        <w:rPr>
          <w:rFonts w:ascii="Calisto MT" w:hAnsi="Calisto MT"/>
          <w:b/>
        </w:rPr>
      </w:pPr>
    </w:p>
    <w:p w14:paraId="2012F0B2" w14:textId="3BE5BA15" w:rsidR="0076646B" w:rsidRDefault="0076646B" w:rsidP="00070A58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REMEMBER TO USE </w:t>
      </w:r>
      <w:r w:rsidR="009A4944">
        <w:rPr>
          <w:rFonts w:ascii="Calisto MT" w:hAnsi="Calisto MT"/>
          <w:b/>
        </w:rPr>
        <w:t>RACER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6646B" w:rsidRPr="0076646B" w14:paraId="0FAACD55" w14:textId="77777777" w:rsidTr="0076646B">
        <w:tc>
          <w:tcPr>
            <w:tcW w:w="8856" w:type="dxa"/>
          </w:tcPr>
          <w:p w14:paraId="11A8B169" w14:textId="77777777" w:rsidR="0076646B" w:rsidRPr="0076646B" w:rsidRDefault="0076646B" w:rsidP="00070A58">
            <w:pPr>
              <w:rPr>
                <w:rFonts w:ascii="Calisto MT" w:hAnsi="Calisto MT"/>
                <w:b/>
                <w:sz w:val="40"/>
                <w:szCs w:val="40"/>
              </w:rPr>
            </w:pPr>
          </w:p>
        </w:tc>
      </w:tr>
      <w:tr w:rsidR="0076646B" w:rsidRPr="0076646B" w14:paraId="151B4656" w14:textId="77777777" w:rsidTr="0076646B">
        <w:tc>
          <w:tcPr>
            <w:tcW w:w="8856" w:type="dxa"/>
          </w:tcPr>
          <w:p w14:paraId="2693F499" w14:textId="77777777" w:rsidR="0076646B" w:rsidRPr="0076646B" w:rsidRDefault="0076646B" w:rsidP="00070A58">
            <w:pPr>
              <w:rPr>
                <w:rFonts w:ascii="Calisto MT" w:hAnsi="Calisto MT"/>
                <w:b/>
                <w:sz w:val="40"/>
                <w:szCs w:val="40"/>
              </w:rPr>
            </w:pPr>
          </w:p>
        </w:tc>
      </w:tr>
      <w:tr w:rsidR="0076646B" w:rsidRPr="0076646B" w14:paraId="2E17E0CB" w14:textId="77777777" w:rsidTr="0076646B">
        <w:tc>
          <w:tcPr>
            <w:tcW w:w="8856" w:type="dxa"/>
          </w:tcPr>
          <w:p w14:paraId="5265FFEC" w14:textId="77777777" w:rsidR="0076646B" w:rsidRPr="0076646B" w:rsidRDefault="0076646B" w:rsidP="00070A58">
            <w:pPr>
              <w:rPr>
                <w:rFonts w:ascii="Calisto MT" w:hAnsi="Calisto MT"/>
                <w:b/>
                <w:sz w:val="40"/>
                <w:szCs w:val="40"/>
              </w:rPr>
            </w:pPr>
          </w:p>
        </w:tc>
      </w:tr>
      <w:tr w:rsidR="0076646B" w:rsidRPr="0076646B" w14:paraId="566F0637" w14:textId="77777777" w:rsidTr="0076646B">
        <w:tc>
          <w:tcPr>
            <w:tcW w:w="8856" w:type="dxa"/>
          </w:tcPr>
          <w:p w14:paraId="6517A057" w14:textId="77777777" w:rsidR="0076646B" w:rsidRPr="0076646B" w:rsidRDefault="0076646B" w:rsidP="00070A58">
            <w:pPr>
              <w:rPr>
                <w:rFonts w:ascii="Calisto MT" w:hAnsi="Calisto MT"/>
                <w:b/>
                <w:sz w:val="40"/>
                <w:szCs w:val="40"/>
              </w:rPr>
            </w:pPr>
          </w:p>
        </w:tc>
      </w:tr>
      <w:tr w:rsidR="0076646B" w:rsidRPr="0076646B" w14:paraId="64C4B956" w14:textId="77777777" w:rsidTr="0076646B">
        <w:tc>
          <w:tcPr>
            <w:tcW w:w="8856" w:type="dxa"/>
          </w:tcPr>
          <w:p w14:paraId="7C4E594C" w14:textId="77777777" w:rsidR="0076646B" w:rsidRPr="0076646B" w:rsidRDefault="0076646B" w:rsidP="00070A58">
            <w:pPr>
              <w:rPr>
                <w:rFonts w:ascii="Calisto MT" w:hAnsi="Calisto MT"/>
                <w:b/>
                <w:sz w:val="40"/>
                <w:szCs w:val="40"/>
              </w:rPr>
            </w:pPr>
          </w:p>
        </w:tc>
      </w:tr>
      <w:tr w:rsidR="0076646B" w:rsidRPr="0076646B" w14:paraId="27DDDD2A" w14:textId="77777777" w:rsidTr="0076646B">
        <w:tc>
          <w:tcPr>
            <w:tcW w:w="8856" w:type="dxa"/>
          </w:tcPr>
          <w:p w14:paraId="6A06F47A" w14:textId="77777777" w:rsidR="0076646B" w:rsidRPr="0076646B" w:rsidRDefault="0076646B" w:rsidP="00070A58">
            <w:pPr>
              <w:rPr>
                <w:rFonts w:ascii="Calisto MT" w:hAnsi="Calisto MT"/>
                <w:b/>
                <w:sz w:val="40"/>
                <w:szCs w:val="40"/>
              </w:rPr>
            </w:pPr>
          </w:p>
        </w:tc>
      </w:tr>
      <w:tr w:rsidR="0076646B" w:rsidRPr="0076646B" w14:paraId="42496480" w14:textId="77777777" w:rsidTr="0076646B">
        <w:tc>
          <w:tcPr>
            <w:tcW w:w="8856" w:type="dxa"/>
          </w:tcPr>
          <w:p w14:paraId="057A5CDE" w14:textId="77777777" w:rsidR="0076646B" w:rsidRPr="0076646B" w:rsidRDefault="0076646B" w:rsidP="00070A58">
            <w:pPr>
              <w:rPr>
                <w:rFonts w:ascii="Calisto MT" w:hAnsi="Calisto MT"/>
                <w:b/>
                <w:sz w:val="40"/>
                <w:szCs w:val="40"/>
              </w:rPr>
            </w:pPr>
          </w:p>
        </w:tc>
      </w:tr>
      <w:tr w:rsidR="0076646B" w:rsidRPr="0076646B" w14:paraId="0B9FDB75" w14:textId="77777777" w:rsidTr="0076646B">
        <w:tc>
          <w:tcPr>
            <w:tcW w:w="8856" w:type="dxa"/>
          </w:tcPr>
          <w:p w14:paraId="14A150A7" w14:textId="77777777" w:rsidR="0076646B" w:rsidRPr="0076646B" w:rsidRDefault="0076646B" w:rsidP="00070A58">
            <w:pPr>
              <w:rPr>
                <w:rFonts w:ascii="Calisto MT" w:hAnsi="Calisto MT"/>
                <w:b/>
                <w:sz w:val="40"/>
                <w:szCs w:val="40"/>
              </w:rPr>
            </w:pPr>
          </w:p>
        </w:tc>
      </w:tr>
    </w:tbl>
    <w:p w14:paraId="0EB2C13E" w14:textId="77777777" w:rsidR="0076646B" w:rsidRDefault="0076646B" w:rsidP="00070A58">
      <w:pPr>
        <w:rPr>
          <w:rFonts w:ascii="Calisto MT" w:hAnsi="Calisto MT"/>
          <w:b/>
        </w:rPr>
      </w:pPr>
    </w:p>
    <w:p w14:paraId="7AAC21AA" w14:textId="77777777" w:rsidR="0076646B" w:rsidRPr="0076646B" w:rsidRDefault="0076646B" w:rsidP="00070A58">
      <w:pPr>
        <w:rPr>
          <w:rFonts w:ascii="Calisto MT" w:hAnsi="Calisto MT"/>
          <w:b/>
        </w:rPr>
      </w:pPr>
    </w:p>
    <w:p w14:paraId="3894752A" w14:textId="27EBEBC1" w:rsidR="00070A58" w:rsidRDefault="00070A58" w:rsidP="00070A58">
      <w:pPr>
        <w:rPr>
          <w:rFonts w:ascii="Calisto MT" w:hAnsi="Calisto MT"/>
          <w:b/>
        </w:rPr>
      </w:pPr>
      <w:r>
        <w:rPr>
          <w:rFonts w:ascii="Calisto MT" w:hAnsi="Calisto MT"/>
        </w:rPr>
        <w:t xml:space="preserve"> </w:t>
      </w:r>
      <w:r w:rsidR="0076646B">
        <w:rPr>
          <w:rFonts w:ascii="Calisto MT" w:hAnsi="Calisto MT"/>
        </w:rPr>
        <w:t xml:space="preserve">Short Answer: </w:t>
      </w:r>
      <w:r w:rsidR="009A4944">
        <w:rPr>
          <w:rFonts w:ascii="Calisto MT" w:hAnsi="Calisto MT"/>
          <w:b/>
        </w:rPr>
        <w:t>Which version of this archetypal story do you prefer? Why?</w:t>
      </w:r>
    </w:p>
    <w:p w14:paraId="325F9038" w14:textId="77777777" w:rsidR="0076646B" w:rsidRDefault="0076646B" w:rsidP="00070A58">
      <w:pPr>
        <w:rPr>
          <w:rFonts w:ascii="Calisto MT" w:hAnsi="Calisto MT"/>
          <w:b/>
        </w:rPr>
      </w:pPr>
    </w:p>
    <w:p w14:paraId="172C8485" w14:textId="12C92C14" w:rsidR="0076646B" w:rsidRDefault="0076646B" w:rsidP="0076646B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REMEMBER TO </w:t>
      </w:r>
      <w:r w:rsidR="009A4944">
        <w:rPr>
          <w:rFonts w:ascii="Calisto MT" w:hAnsi="Calisto MT"/>
          <w:b/>
        </w:rPr>
        <w:t>USE RACER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6646B" w:rsidRPr="0076646B" w14:paraId="5B5E86E1" w14:textId="77777777" w:rsidTr="007965C6">
        <w:tc>
          <w:tcPr>
            <w:tcW w:w="8856" w:type="dxa"/>
          </w:tcPr>
          <w:p w14:paraId="21E4A36E" w14:textId="77777777" w:rsidR="0076646B" w:rsidRPr="0076646B" w:rsidRDefault="0076646B" w:rsidP="007965C6">
            <w:pPr>
              <w:rPr>
                <w:rFonts w:ascii="Calisto MT" w:hAnsi="Calisto MT"/>
                <w:b/>
                <w:sz w:val="40"/>
                <w:szCs w:val="40"/>
              </w:rPr>
            </w:pPr>
          </w:p>
        </w:tc>
      </w:tr>
      <w:tr w:rsidR="0076646B" w:rsidRPr="0076646B" w14:paraId="673CC577" w14:textId="77777777" w:rsidTr="007965C6">
        <w:tc>
          <w:tcPr>
            <w:tcW w:w="8856" w:type="dxa"/>
          </w:tcPr>
          <w:p w14:paraId="5469505C" w14:textId="77777777" w:rsidR="0076646B" w:rsidRPr="0076646B" w:rsidRDefault="0076646B" w:rsidP="007965C6">
            <w:pPr>
              <w:rPr>
                <w:rFonts w:ascii="Calisto MT" w:hAnsi="Calisto MT"/>
                <w:b/>
                <w:sz w:val="40"/>
                <w:szCs w:val="40"/>
              </w:rPr>
            </w:pPr>
          </w:p>
        </w:tc>
      </w:tr>
      <w:tr w:rsidR="0076646B" w:rsidRPr="0076646B" w14:paraId="6FA946E8" w14:textId="77777777" w:rsidTr="007965C6">
        <w:tc>
          <w:tcPr>
            <w:tcW w:w="8856" w:type="dxa"/>
          </w:tcPr>
          <w:p w14:paraId="21706396" w14:textId="77777777" w:rsidR="0076646B" w:rsidRPr="0076646B" w:rsidRDefault="0076646B" w:rsidP="007965C6">
            <w:pPr>
              <w:rPr>
                <w:rFonts w:ascii="Calisto MT" w:hAnsi="Calisto MT"/>
                <w:b/>
                <w:sz w:val="40"/>
                <w:szCs w:val="40"/>
              </w:rPr>
            </w:pPr>
          </w:p>
        </w:tc>
      </w:tr>
      <w:tr w:rsidR="0076646B" w:rsidRPr="0076646B" w14:paraId="718F0C23" w14:textId="77777777" w:rsidTr="007965C6">
        <w:tc>
          <w:tcPr>
            <w:tcW w:w="8856" w:type="dxa"/>
          </w:tcPr>
          <w:p w14:paraId="4C12352E" w14:textId="77777777" w:rsidR="0076646B" w:rsidRPr="0076646B" w:rsidRDefault="0076646B" w:rsidP="007965C6">
            <w:pPr>
              <w:rPr>
                <w:rFonts w:ascii="Calisto MT" w:hAnsi="Calisto MT"/>
                <w:b/>
                <w:sz w:val="40"/>
                <w:szCs w:val="40"/>
              </w:rPr>
            </w:pPr>
          </w:p>
        </w:tc>
      </w:tr>
      <w:tr w:rsidR="0076646B" w:rsidRPr="0076646B" w14:paraId="5B2EC95C" w14:textId="77777777" w:rsidTr="007965C6">
        <w:tc>
          <w:tcPr>
            <w:tcW w:w="8856" w:type="dxa"/>
          </w:tcPr>
          <w:p w14:paraId="17D1802C" w14:textId="77777777" w:rsidR="0076646B" w:rsidRPr="0076646B" w:rsidRDefault="0076646B" w:rsidP="007965C6">
            <w:pPr>
              <w:rPr>
                <w:rFonts w:ascii="Calisto MT" w:hAnsi="Calisto MT"/>
                <w:b/>
                <w:sz w:val="40"/>
                <w:szCs w:val="40"/>
              </w:rPr>
            </w:pPr>
          </w:p>
        </w:tc>
      </w:tr>
      <w:tr w:rsidR="0076646B" w:rsidRPr="0076646B" w14:paraId="051ED596" w14:textId="77777777" w:rsidTr="007965C6">
        <w:tc>
          <w:tcPr>
            <w:tcW w:w="8856" w:type="dxa"/>
          </w:tcPr>
          <w:p w14:paraId="2CEFC329" w14:textId="77777777" w:rsidR="0076646B" w:rsidRPr="0076646B" w:rsidRDefault="0076646B" w:rsidP="007965C6">
            <w:pPr>
              <w:rPr>
                <w:rFonts w:ascii="Calisto MT" w:hAnsi="Calisto MT"/>
                <w:b/>
                <w:sz w:val="40"/>
                <w:szCs w:val="40"/>
              </w:rPr>
            </w:pPr>
          </w:p>
        </w:tc>
      </w:tr>
      <w:tr w:rsidR="0076646B" w:rsidRPr="0076646B" w14:paraId="658D55B3" w14:textId="77777777" w:rsidTr="007965C6">
        <w:tc>
          <w:tcPr>
            <w:tcW w:w="8856" w:type="dxa"/>
          </w:tcPr>
          <w:p w14:paraId="0AF49F3B" w14:textId="77777777" w:rsidR="0076646B" w:rsidRPr="0076646B" w:rsidRDefault="0076646B" w:rsidP="007965C6">
            <w:pPr>
              <w:rPr>
                <w:rFonts w:ascii="Calisto MT" w:hAnsi="Calisto MT"/>
                <w:b/>
                <w:sz w:val="40"/>
                <w:szCs w:val="40"/>
              </w:rPr>
            </w:pPr>
          </w:p>
        </w:tc>
      </w:tr>
      <w:tr w:rsidR="009A4944" w:rsidRPr="0076646B" w14:paraId="68C0DB01" w14:textId="77777777" w:rsidTr="007965C6">
        <w:tc>
          <w:tcPr>
            <w:tcW w:w="8856" w:type="dxa"/>
          </w:tcPr>
          <w:p w14:paraId="5D6AE430" w14:textId="77777777" w:rsidR="009A4944" w:rsidRPr="0076646B" w:rsidRDefault="009A4944" w:rsidP="007965C6">
            <w:pPr>
              <w:rPr>
                <w:rFonts w:ascii="Calisto MT" w:hAnsi="Calisto MT"/>
                <w:b/>
                <w:sz w:val="40"/>
                <w:szCs w:val="40"/>
              </w:rPr>
            </w:pPr>
          </w:p>
        </w:tc>
      </w:tr>
    </w:tbl>
    <w:p w14:paraId="30D95E51" w14:textId="77777777" w:rsidR="0076646B" w:rsidRPr="0076646B" w:rsidRDefault="0076646B" w:rsidP="00070A58">
      <w:pPr>
        <w:rPr>
          <w:rFonts w:ascii="Calisto MT" w:hAnsi="Calisto MT"/>
          <w:b/>
        </w:rPr>
      </w:pPr>
    </w:p>
    <w:sectPr w:rsidR="0076646B" w:rsidRPr="0076646B" w:rsidSect="0076646B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614D2" w14:textId="77777777" w:rsidR="005E41A4" w:rsidRDefault="005E41A4" w:rsidP="00B55BB9">
      <w:r>
        <w:separator/>
      </w:r>
    </w:p>
  </w:endnote>
  <w:endnote w:type="continuationSeparator" w:id="0">
    <w:p w14:paraId="37AF0387" w14:textId="77777777" w:rsidR="005E41A4" w:rsidRDefault="005E41A4" w:rsidP="00B5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D7F48" w14:textId="77777777" w:rsidR="005E41A4" w:rsidRDefault="005E41A4" w:rsidP="00B55BB9">
      <w:r>
        <w:separator/>
      </w:r>
    </w:p>
  </w:footnote>
  <w:footnote w:type="continuationSeparator" w:id="0">
    <w:p w14:paraId="2062C096" w14:textId="77777777" w:rsidR="005E41A4" w:rsidRDefault="005E41A4" w:rsidP="00B5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E49ED"/>
    <w:multiLevelType w:val="hybridMultilevel"/>
    <w:tmpl w:val="1A6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58"/>
    <w:rsid w:val="00070A58"/>
    <w:rsid w:val="00112B0E"/>
    <w:rsid w:val="00416755"/>
    <w:rsid w:val="005E41A4"/>
    <w:rsid w:val="00745B72"/>
    <w:rsid w:val="0076646B"/>
    <w:rsid w:val="007965C6"/>
    <w:rsid w:val="007C0082"/>
    <w:rsid w:val="0088229F"/>
    <w:rsid w:val="00991827"/>
    <w:rsid w:val="009A4944"/>
    <w:rsid w:val="00A230BF"/>
    <w:rsid w:val="00B55BB9"/>
    <w:rsid w:val="00B669D6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3C9E0"/>
  <w14:defaultImageDpi w14:val="300"/>
  <w15:docId w15:val="{F8D2EB1B-F11E-4BDA-8733-767D232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58"/>
    <w:pPr>
      <w:ind w:left="720"/>
      <w:contextualSpacing/>
    </w:pPr>
  </w:style>
  <w:style w:type="table" w:styleId="TableGrid">
    <w:name w:val="Table Grid"/>
    <w:basedOn w:val="TableNormal"/>
    <w:uiPriority w:val="59"/>
    <w:rsid w:val="00070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BB9"/>
  </w:style>
  <w:style w:type="paragraph" w:styleId="Footer">
    <w:name w:val="footer"/>
    <w:basedOn w:val="Normal"/>
    <w:link w:val="FooterChar"/>
    <w:uiPriority w:val="99"/>
    <w:unhideWhenUsed/>
    <w:rsid w:val="00B55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812E8071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Miller,Crystel</cp:lastModifiedBy>
  <cp:revision>2</cp:revision>
  <cp:lastPrinted>2016-09-08T17:09:00Z</cp:lastPrinted>
  <dcterms:created xsi:type="dcterms:W3CDTF">2018-04-11T12:31:00Z</dcterms:created>
  <dcterms:modified xsi:type="dcterms:W3CDTF">2018-04-11T12:31:00Z</dcterms:modified>
</cp:coreProperties>
</file>